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10" w:rsidRPr="00C671C0" w:rsidRDefault="00781210" w:rsidP="00923F13">
      <w:pPr>
        <w:jc w:val="center"/>
        <w:rPr>
          <w:rFonts w:ascii="Letter-join Plus 38" w:hAnsi="Letter-join Plus 38" w:cs="Calibri"/>
          <w:u w:val="single"/>
        </w:rPr>
      </w:pPr>
      <w:r w:rsidRPr="00C671C0">
        <w:rPr>
          <w:rFonts w:ascii="Letter-join Plus 38" w:hAnsi="Letter-join Plus 38" w:cs="Calibri"/>
          <w:u w:val="single"/>
        </w:rPr>
        <w:t>Year 4</w:t>
      </w:r>
    </w:p>
    <w:p w:rsidR="00781210" w:rsidRPr="00C671C0" w:rsidRDefault="00781210" w:rsidP="00923F13">
      <w:pPr>
        <w:jc w:val="center"/>
        <w:rPr>
          <w:rFonts w:ascii="Letter-join Plus 38" w:hAnsi="Letter-join Plus 38" w:cs="Calibri"/>
          <w:u w:val="single"/>
        </w:rPr>
      </w:pPr>
      <w:smartTag w:uri="urn:schemas-microsoft-com:office:smarttags" w:element="place">
        <w:smartTag w:uri="urn:schemas-microsoft-com:office:smarttags" w:element="PlaceName">
          <w:r w:rsidRPr="00C671C0">
            <w:rPr>
              <w:rFonts w:ascii="Letter-join Plus 38" w:hAnsi="Letter-join Plus 38" w:cs="Calibri"/>
              <w:u w:val="single"/>
            </w:rPr>
            <w:t>Whole</w:t>
          </w:r>
        </w:smartTag>
        <w:r w:rsidRPr="00C671C0">
          <w:rPr>
            <w:rFonts w:ascii="Letter-join Plus 38" w:hAnsi="Letter-join Plus 38" w:cs="Calibri"/>
            <w:u w:val="single"/>
          </w:rPr>
          <w:t xml:space="preserve"> </w:t>
        </w:r>
        <w:smartTag w:uri="urn:schemas-microsoft-com:office:smarttags" w:element="place">
          <w:r w:rsidRPr="00C671C0">
            <w:rPr>
              <w:rFonts w:ascii="Letter-join Plus 38" w:hAnsi="Letter-join Plus 38" w:cs="Calibri"/>
              <w:u w:val="single"/>
            </w:rPr>
            <w:t>School</w:t>
          </w:r>
        </w:smartTag>
      </w:smartTag>
      <w:r w:rsidRPr="00C671C0">
        <w:rPr>
          <w:rFonts w:ascii="Letter-join Plus 38" w:hAnsi="Letter-join Plus 38" w:cs="Calibri"/>
          <w:u w:val="single"/>
        </w:rPr>
        <w:t xml:space="preserve"> Theme – Protect Our Planet</w:t>
      </w:r>
    </w:p>
    <w:p w:rsidR="00781210" w:rsidRPr="00C671C0" w:rsidRDefault="00781210" w:rsidP="00923F13">
      <w:pPr>
        <w:jc w:val="center"/>
        <w:rPr>
          <w:rFonts w:ascii="Letter-join Plus 38" w:hAnsi="Letter-join Plus 38" w:cs="Calibri"/>
          <w:u w:val="single"/>
        </w:rPr>
      </w:pPr>
      <w:r w:rsidRPr="00C671C0">
        <w:rPr>
          <w:rFonts w:ascii="Letter-join Plus 38" w:hAnsi="Letter-join Plus 38" w:cs="Calibri"/>
          <w:u w:val="single"/>
        </w:rPr>
        <w:t>Alba – The Hundred Year Old Fish</w:t>
      </w:r>
    </w:p>
    <w:p w:rsidR="00781210" w:rsidRPr="00C671C0" w:rsidRDefault="00781210" w:rsidP="00923F13">
      <w:pPr>
        <w:jc w:val="center"/>
        <w:rPr>
          <w:rFonts w:ascii="Letter-join Plus 38" w:hAnsi="Letter-join Plus 38" w:cs="Calibri"/>
        </w:rPr>
      </w:pPr>
    </w:p>
    <w:p w:rsidR="00781210" w:rsidRPr="00C671C0" w:rsidRDefault="00781210" w:rsidP="00923F13">
      <w:pPr>
        <w:rPr>
          <w:rFonts w:ascii="Letter-join Plus 38" w:hAnsi="Letter-join Plus 38" w:cs="Calibri"/>
          <w:u w:val="single"/>
        </w:rPr>
      </w:pPr>
      <w:r w:rsidRPr="00C671C0">
        <w:rPr>
          <w:rFonts w:ascii="Letter-join Plus 38" w:hAnsi="Letter-join Plus 38" w:cs="Calibri"/>
          <w:u w:val="single"/>
        </w:rPr>
        <w:t xml:space="preserve">Vocabulary </w:t>
      </w:r>
      <w:r w:rsidRPr="00A729D5">
        <w:rPr>
          <w:rFonts w:ascii="Letter-join Plus 38" w:hAnsi="Letter-join Plus 38" w:cs="Calibri"/>
        </w:rPr>
        <w:t>– how many of these words can you include in your writing</w:t>
      </w:r>
    </w:p>
    <w:p w:rsidR="00781210" w:rsidRPr="00C671C0" w:rsidRDefault="00781210"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toxic</w:t>
      </w:r>
    </w:p>
    <w:p w:rsidR="00781210" w:rsidRPr="00C671C0" w:rsidRDefault="00781210"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threatened</w:t>
      </w:r>
    </w:p>
    <w:p w:rsidR="00781210" w:rsidRPr="00C671C0" w:rsidRDefault="00781210"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crisis</w:t>
      </w:r>
    </w:p>
    <w:p w:rsidR="00781210" w:rsidRPr="00C671C0" w:rsidRDefault="00781210"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single-use</w:t>
      </w:r>
    </w:p>
    <w:p w:rsidR="00781210" w:rsidRPr="00C671C0" w:rsidRDefault="00781210" w:rsidP="00AC49E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extinction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781210" w:rsidRPr="00C671C0" w:rsidTr="000B37CB">
        <w:trPr>
          <w:trHeight w:val="1390"/>
        </w:trPr>
        <w:tc>
          <w:tcPr>
            <w:tcW w:w="1418" w:type="dxa"/>
          </w:tcPr>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Monday</w:t>
            </w: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15/06</w:t>
            </w: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Session 1</w:t>
            </w:r>
          </w:p>
        </w:tc>
        <w:tc>
          <w:tcPr>
            <w:tcW w:w="8788" w:type="dxa"/>
          </w:tcPr>
          <w:p w:rsidR="00781210" w:rsidRPr="00C671C0" w:rsidRDefault="00781210" w:rsidP="00AC49E3">
            <w:pPr>
              <w:autoSpaceDE w:val="0"/>
              <w:autoSpaceDN w:val="0"/>
              <w:adjustRightInd w:val="0"/>
              <w:spacing w:after="240"/>
              <w:rPr>
                <w:rFonts w:ascii="Letter-join Plus 38" w:hAnsi="Letter-join Plus 38" w:cs="Calibri"/>
                <w:u w:val="single"/>
              </w:rPr>
            </w:pPr>
            <w:r w:rsidRPr="00C671C0">
              <w:rPr>
                <w:rFonts w:ascii="Letter-join Plus 38" w:hAnsi="Letter-join Plus 38" w:cs="Calibri"/>
                <w:u w:val="single"/>
              </w:rPr>
              <w:t>I can make comparisons</w:t>
            </w:r>
          </w:p>
          <w:p w:rsidR="00781210" w:rsidRPr="00A729D5" w:rsidRDefault="00781210" w:rsidP="00AC49E3">
            <w:pPr>
              <w:autoSpaceDE w:val="0"/>
              <w:autoSpaceDN w:val="0"/>
              <w:adjustRightInd w:val="0"/>
              <w:spacing w:after="240"/>
              <w:rPr>
                <w:rFonts w:ascii="Comic Sans MS" w:hAnsi="Comic Sans MS" w:cs="Calibri"/>
                <w:color w:val="01154D"/>
              </w:rPr>
            </w:pPr>
            <w:r w:rsidRPr="00C671C0">
              <w:rPr>
                <w:rFonts w:ascii="Letter-join Plus 38" w:hAnsi="Letter-join Plus 38" w:cs="Calibri"/>
              </w:rPr>
              <w:t>Watch the video for the trailer of Blue Planet 2:</w:t>
            </w:r>
            <w:r w:rsidRPr="00C671C0">
              <w:rPr>
                <w:rFonts w:ascii="Letter-join Plus 38" w:hAnsi="Letter-join Plus 38" w:cs="Calibri"/>
                <w:color w:val="01154D"/>
              </w:rPr>
              <w:t xml:space="preserve"> </w:t>
            </w:r>
            <w:hyperlink r:id="rId5" w:history="1">
              <w:r w:rsidRPr="00A729D5">
                <w:rPr>
                  <w:rStyle w:val="Hyperlink"/>
                  <w:rFonts w:ascii="Comic Sans MS" w:hAnsi="Comic Sans MS" w:cs="Calibri"/>
                </w:rPr>
                <w:t>https://www.youtube.com/watch?v=G4H1N_yXBiA</w:t>
              </w:r>
            </w:hyperlink>
            <w:r w:rsidRPr="00A729D5">
              <w:rPr>
                <w:rFonts w:ascii="Comic Sans MS" w:hAnsi="Comic Sans MS" w:cs="Calibri"/>
                <w:color w:val="0000FF"/>
              </w:rPr>
              <w:t xml:space="preserve"> </w:t>
            </w:r>
          </w:p>
          <w:p w:rsidR="00781210" w:rsidRPr="00C671C0" w:rsidRDefault="00781210" w:rsidP="00AC49E3">
            <w:pPr>
              <w:rPr>
                <w:rFonts w:ascii="Letter-join Plus 38" w:hAnsi="Letter-join Plus 38" w:cs="Calibri"/>
              </w:rPr>
            </w:pPr>
            <w:r w:rsidRPr="00C671C0">
              <w:rPr>
                <w:rFonts w:ascii="Letter-join Plus 38" w:hAnsi="Letter-join Plus 38" w:cs="Calibri"/>
                <w:i/>
              </w:rPr>
              <w:t>How does it make you feel?</w:t>
            </w:r>
            <w:r w:rsidRPr="00C671C0">
              <w:rPr>
                <w:rFonts w:ascii="Letter-join Plus 38" w:hAnsi="Letter-join Plus 38" w:cs="Calibri"/>
              </w:rPr>
              <w:t xml:space="preserve"> Discuss with someone in your house.</w:t>
            </w:r>
          </w:p>
          <w:p w:rsidR="00781210" w:rsidRPr="00C671C0" w:rsidRDefault="00781210" w:rsidP="00AC49E3">
            <w:pPr>
              <w:rPr>
                <w:rFonts w:ascii="Letter-join Plus 38" w:hAnsi="Letter-join Plus 38" w:cs="Calibri"/>
              </w:rPr>
            </w:pPr>
          </w:p>
          <w:p w:rsidR="00781210" w:rsidRPr="00C671C0" w:rsidRDefault="00781210" w:rsidP="00AC49E3">
            <w:pPr>
              <w:rPr>
                <w:rFonts w:ascii="Letter-join Plus 38" w:hAnsi="Letter-join Plus 38" w:cs="Calibri"/>
              </w:rPr>
            </w:pPr>
            <w:r w:rsidRPr="00C671C0">
              <w:rPr>
                <w:rFonts w:ascii="Letter-join Plus 38" w:hAnsi="Letter-join Plus 38" w:cs="Calibri"/>
              </w:rPr>
              <w:t>Now watch this second video about human impact on the oceans:</w:t>
            </w:r>
          </w:p>
          <w:p w:rsidR="00781210" w:rsidRPr="00A729D5" w:rsidRDefault="00781210" w:rsidP="00DA7D39">
            <w:pPr>
              <w:pStyle w:val="ListParagraph"/>
              <w:autoSpaceDE w:val="0"/>
              <w:autoSpaceDN w:val="0"/>
              <w:adjustRightInd w:val="0"/>
              <w:spacing w:after="240"/>
              <w:ind w:left="0"/>
              <w:rPr>
                <w:rFonts w:ascii="Comic Sans MS" w:hAnsi="Comic Sans MS" w:cs="Calibri"/>
                <w:i/>
                <w:iCs/>
                <w:color w:val="00B050"/>
              </w:rPr>
            </w:pPr>
            <w:hyperlink r:id="rId6" w:history="1">
              <w:r w:rsidRPr="00A729D5">
                <w:rPr>
                  <w:rStyle w:val="Hyperlink"/>
                  <w:rFonts w:ascii="Comic Sans MS" w:hAnsi="Comic Sans MS" w:cs="Arial"/>
                </w:rPr>
                <w:t>https://www.youtube.com/watch?v=xLx4fVsYdTI</w:t>
              </w:r>
            </w:hyperlink>
          </w:p>
          <w:p w:rsidR="00781210" w:rsidRPr="00C671C0" w:rsidRDefault="00781210" w:rsidP="00AC49E3">
            <w:pPr>
              <w:autoSpaceDE w:val="0"/>
              <w:autoSpaceDN w:val="0"/>
              <w:adjustRightInd w:val="0"/>
              <w:spacing w:after="240"/>
              <w:rPr>
                <w:rFonts w:ascii="Letter-join Plus 38" w:hAnsi="Letter-join Plus 38" w:cs="Calibri"/>
              </w:rPr>
            </w:pPr>
            <w:r w:rsidRPr="00C671C0">
              <w:rPr>
                <w:rFonts w:ascii="Letter-join Plus 38" w:hAnsi="Letter-join Plus 38" w:cs="Calibri"/>
                <w:i/>
                <w:color w:val="000000"/>
              </w:rPr>
              <w:t xml:space="preserve">How does this video make you feel compared to the first one? </w:t>
            </w:r>
            <w:r w:rsidRPr="00C671C0">
              <w:rPr>
                <w:rFonts w:ascii="Letter-join Plus 38" w:hAnsi="Letter-join Plus 38" w:cs="Calibri"/>
              </w:rPr>
              <w:t>Discuss with someone in your house.</w:t>
            </w:r>
          </w:p>
          <w:p w:rsidR="00781210" w:rsidRPr="00C671C0" w:rsidRDefault="00781210" w:rsidP="00AC49E3">
            <w:pPr>
              <w:autoSpaceDE w:val="0"/>
              <w:autoSpaceDN w:val="0"/>
              <w:adjustRightInd w:val="0"/>
              <w:spacing w:after="240"/>
              <w:rPr>
                <w:rFonts w:ascii="Letter-join Plus 38" w:hAnsi="Letter-join Plus 38" w:cs="Calibri"/>
                <w:b/>
              </w:rPr>
            </w:pPr>
            <w:r>
              <w:rPr>
                <w:rFonts w:ascii="Letter-join Plus 38" w:hAnsi="Letter-join Plus 38" w:cs="Calibri"/>
                <w:b/>
              </w:rPr>
              <w:t xml:space="preserve">Write in your </w:t>
            </w:r>
            <w:r w:rsidRPr="00C671C0">
              <w:rPr>
                <w:rFonts w:ascii="Letter-join Plus 38" w:hAnsi="Letter-join Plus 38" w:cs="Calibri"/>
                <w:b/>
              </w:rPr>
              <w:t>books an explanation of everything that you already know about the impact of plastic on our oceans.</w:t>
            </w:r>
          </w:p>
          <w:p w:rsidR="00781210" w:rsidRPr="00C671C0" w:rsidRDefault="00781210" w:rsidP="00AC49E3">
            <w:pPr>
              <w:autoSpaceDE w:val="0"/>
              <w:autoSpaceDN w:val="0"/>
              <w:adjustRightInd w:val="0"/>
              <w:spacing w:after="240"/>
              <w:rPr>
                <w:rFonts w:ascii="Letter-join Plus 38" w:hAnsi="Letter-join Plus 38" w:cs="Calibri"/>
                <w:b/>
              </w:rPr>
            </w:pPr>
            <w:r w:rsidRPr="00C671C0">
              <w:rPr>
                <w:rFonts w:ascii="Letter-join Plus 38" w:hAnsi="Letter-join Plus 38" w:cs="Calibri"/>
                <w:b/>
              </w:rPr>
              <w:t>Finish your explanation with at least one question about something you’d like to find out.</w:t>
            </w:r>
          </w:p>
        </w:tc>
      </w:tr>
      <w:tr w:rsidR="00781210" w:rsidRPr="00C671C0" w:rsidTr="000B37CB">
        <w:trPr>
          <w:trHeight w:val="841"/>
        </w:trPr>
        <w:tc>
          <w:tcPr>
            <w:tcW w:w="1418" w:type="dxa"/>
          </w:tcPr>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Tuesday</w:t>
            </w: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16/06</w:t>
            </w: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Session 2</w:t>
            </w:r>
          </w:p>
        </w:tc>
        <w:tc>
          <w:tcPr>
            <w:tcW w:w="8788" w:type="dxa"/>
          </w:tcPr>
          <w:p w:rsidR="00781210" w:rsidRPr="00C671C0" w:rsidRDefault="00781210" w:rsidP="00DA7D39">
            <w:pPr>
              <w:rPr>
                <w:rFonts w:ascii="Letter-join Plus 38" w:hAnsi="Letter-join Plus 38" w:cs="Calibri"/>
                <w:u w:val="single"/>
              </w:rPr>
            </w:pPr>
            <w:r w:rsidRPr="00C671C0">
              <w:rPr>
                <w:rFonts w:ascii="Letter-join Plus 38" w:hAnsi="Letter-join Plus 38" w:cs="Calibri"/>
                <w:u w:val="single"/>
              </w:rPr>
              <w:t>I can write a letter to the Prime Minister about what is happening to our oceans</w:t>
            </w:r>
          </w:p>
          <w:p w:rsidR="00781210" w:rsidRPr="00C671C0" w:rsidRDefault="00781210" w:rsidP="00DA7D39">
            <w:pPr>
              <w:rPr>
                <w:rFonts w:ascii="Letter-join Plus 38" w:hAnsi="Letter-join Plus 38" w:cs="Calibri"/>
                <w:u w:val="single"/>
              </w:rPr>
            </w:pPr>
          </w:p>
          <w:p w:rsidR="00781210" w:rsidRPr="00C671C0" w:rsidRDefault="00781210" w:rsidP="00DA7D39">
            <w:pPr>
              <w:rPr>
                <w:rFonts w:ascii="Letter-join Plus 38" w:hAnsi="Letter-join Plus 38" w:cs="Calibri"/>
              </w:rPr>
            </w:pPr>
            <w:r w:rsidRPr="00C671C0">
              <w:rPr>
                <w:rFonts w:ascii="Letter-join Plus 38" w:hAnsi="Letter-join Plus 38" w:cs="Calibri"/>
              </w:rPr>
              <w:t xml:space="preserve">Think about how you felt after watching the videos yesterday. </w:t>
            </w:r>
          </w:p>
          <w:p w:rsidR="00781210" w:rsidRPr="00C671C0" w:rsidRDefault="00781210" w:rsidP="00DA7D39">
            <w:pPr>
              <w:rPr>
                <w:rFonts w:ascii="Letter-join Plus 38" w:hAnsi="Letter-join Plus 38" w:cs="Calibri"/>
              </w:rPr>
            </w:pPr>
          </w:p>
          <w:p w:rsidR="00781210" w:rsidRPr="00C671C0" w:rsidRDefault="00781210" w:rsidP="00DA7D39">
            <w:pPr>
              <w:rPr>
                <w:rFonts w:ascii="Letter-join Plus 38" w:hAnsi="Letter-join Plus 38" w:cs="Calibri"/>
                <w:b/>
              </w:rPr>
            </w:pPr>
            <w:r w:rsidRPr="00C671C0">
              <w:rPr>
                <w:rFonts w:ascii="Letter-join Plus 38" w:hAnsi="Letter-join Plus 38" w:cs="Calibri"/>
                <w:b/>
              </w:rPr>
              <w:t>Write a letter to the Prime Minister explaining your thoughts on what is happening to our oceans.</w:t>
            </w:r>
          </w:p>
          <w:p w:rsidR="00781210" w:rsidRPr="00C671C0" w:rsidRDefault="00781210" w:rsidP="00DA7D39">
            <w:pPr>
              <w:rPr>
                <w:rFonts w:ascii="Letter-join Plus 38" w:hAnsi="Letter-join Plus 38" w:cs="Calibri"/>
              </w:rPr>
            </w:pPr>
            <w:r w:rsidRPr="00C671C0">
              <w:rPr>
                <w:rFonts w:ascii="Letter-join Plus 38" w:hAnsi="Letter-join Plus 38" w:cs="Calibri"/>
              </w:rPr>
              <w:t>Try to include:</w:t>
            </w:r>
          </w:p>
          <w:p w:rsidR="00781210" w:rsidRPr="00C671C0" w:rsidRDefault="00781210" w:rsidP="00447E3C">
            <w:pPr>
              <w:numPr>
                <w:ilvl w:val="0"/>
                <w:numId w:val="5"/>
              </w:numPr>
              <w:rPr>
                <w:rFonts w:ascii="Letter-join Plus 38" w:hAnsi="Letter-join Plus 38" w:cs="Calibri"/>
              </w:rPr>
            </w:pPr>
            <w:r w:rsidRPr="00C671C0">
              <w:rPr>
                <w:rFonts w:ascii="Letter-join Plus 38" w:hAnsi="Letter-join Plus 38" w:cs="Calibri"/>
              </w:rPr>
              <w:t>Paragraphs</w:t>
            </w:r>
          </w:p>
          <w:p w:rsidR="00781210" w:rsidRPr="00C671C0" w:rsidRDefault="00781210" w:rsidP="00447E3C">
            <w:pPr>
              <w:numPr>
                <w:ilvl w:val="0"/>
                <w:numId w:val="5"/>
              </w:numPr>
              <w:rPr>
                <w:rFonts w:ascii="Letter-join Plus 38" w:hAnsi="Letter-join Plus 38" w:cs="Calibri"/>
              </w:rPr>
            </w:pPr>
            <w:r w:rsidRPr="00C671C0">
              <w:rPr>
                <w:rFonts w:ascii="Letter-join Plus 38" w:hAnsi="Letter-join Plus 38" w:cs="Calibri"/>
              </w:rPr>
              <w:t xml:space="preserve">Expanded noun phrases </w:t>
            </w:r>
          </w:p>
          <w:p w:rsidR="00781210" w:rsidRPr="00C671C0" w:rsidRDefault="00781210" w:rsidP="00447E3C">
            <w:pPr>
              <w:numPr>
                <w:ilvl w:val="0"/>
                <w:numId w:val="5"/>
              </w:numPr>
              <w:rPr>
                <w:rFonts w:ascii="Letter-join Plus 38" w:hAnsi="Letter-join Plus 38" w:cs="Calibri"/>
              </w:rPr>
            </w:pPr>
            <w:r w:rsidRPr="00C671C0">
              <w:rPr>
                <w:rFonts w:ascii="Letter-join Plus 38" w:hAnsi="Letter-join Plus 38" w:cs="Calibri"/>
              </w:rPr>
              <w:t>Subordinating conjunctions (when, if, because)</w:t>
            </w:r>
          </w:p>
          <w:p w:rsidR="00781210" w:rsidRPr="00C671C0" w:rsidRDefault="00781210" w:rsidP="00447E3C">
            <w:pPr>
              <w:numPr>
                <w:ilvl w:val="0"/>
                <w:numId w:val="5"/>
              </w:numPr>
              <w:rPr>
                <w:rFonts w:ascii="Letter-join Plus 38" w:hAnsi="Letter-join Plus 38" w:cs="Calibri"/>
              </w:rPr>
            </w:pPr>
            <w:r w:rsidRPr="00C671C0">
              <w:rPr>
                <w:rFonts w:ascii="Letter-join Plus 38" w:hAnsi="Letter-join Plus 38" w:cs="Calibri"/>
              </w:rPr>
              <w:t>A range of punctuation including full stops, capital letters, exclamation marks, question marks, commas in a list, apostrophes for possession</w:t>
            </w:r>
          </w:p>
          <w:p w:rsidR="00781210" w:rsidRPr="00C671C0" w:rsidRDefault="00781210" w:rsidP="00447E3C">
            <w:pPr>
              <w:rPr>
                <w:rFonts w:ascii="Letter-join Plus 38" w:hAnsi="Letter-join Plus 38" w:cs="Calibri"/>
              </w:rPr>
            </w:pPr>
          </w:p>
          <w:p w:rsidR="00781210" w:rsidRPr="00C671C0" w:rsidRDefault="00781210" w:rsidP="00447E3C">
            <w:pPr>
              <w:rPr>
                <w:rFonts w:ascii="Letter-join Plus 38" w:hAnsi="Letter-join Plus 38" w:cs="Calibri"/>
                <w:i/>
              </w:rPr>
            </w:pPr>
            <w:r w:rsidRPr="00C671C0">
              <w:rPr>
                <w:rFonts w:ascii="Letter-join Plus 38" w:hAnsi="Letter-join Plus 38" w:cs="Calibri"/>
                <w:i/>
              </w:rPr>
              <w:t>Challenge: Make some suggestions about what could be done to improve the situation</w:t>
            </w:r>
          </w:p>
          <w:p w:rsidR="00781210" w:rsidRPr="00C671C0" w:rsidRDefault="00781210" w:rsidP="00447E3C">
            <w:pPr>
              <w:rPr>
                <w:rFonts w:ascii="Letter-join Plus 38" w:hAnsi="Letter-join Plus 38" w:cs="Calibri"/>
                <w:i/>
              </w:rPr>
            </w:pPr>
          </w:p>
        </w:tc>
      </w:tr>
      <w:tr w:rsidR="00781210" w:rsidRPr="00C671C0" w:rsidTr="000B37CB">
        <w:trPr>
          <w:trHeight w:val="1298"/>
        </w:trPr>
        <w:tc>
          <w:tcPr>
            <w:tcW w:w="1418" w:type="dxa"/>
          </w:tcPr>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Wednesday</w:t>
            </w: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17/06</w:t>
            </w: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Session 3</w:t>
            </w:r>
          </w:p>
        </w:tc>
        <w:tc>
          <w:tcPr>
            <w:tcW w:w="8788" w:type="dxa"/>
          </w:tcPr>
          <w:p w:rsidR="00781210" w:rsidRPr="00C671C0" w:rsidRDefault="00781210" w:rsidP="00AC49E3">
            <w:pPr>
              <w:rPr>
                <w:rFonts w:ascii="Letter-join Plus 38" w:hAnsi="Letter-join Plus 38" w:cs="Calibri"/>
                <w:color w:val="000000"/>
                <w:u w:val="single"/>
              </w:rPr>
            </w:pPr>
            <w:r w:rsidRPr="00C671C0">
              <w:rPr>
                <w:rFonts w:ascii="Letter-join Plus 38" w:hAnsi="Letter-join Plus 38" w:cs="Calibri"/>
                <w:color w:val="000000"/>
                <w:u w:val="single"/>
              </w:rPr>
              <w:t>I can classify words and understand why writers use them</w:t>
            </w:r>
          </w:p>
          <w:p w:rsidR="00781210" w:rsidRPr="00C671C0" w:rsidRDefault="00781210" w:rsidP="00AC49E3">
            <w:pPr>
              <w:rPr>
                <w:rFonts w:ascii="Letter-join Plus 38" w:hAnsi="Letter-join Plus 38" w:cs="Calibri"/>
                <w:color w:val="000000"/>
                <w:u w:val="single"/>
              </w:rPr>
            </w:pPr>
          </w:p>
          <w:p w:rsidR="00781210" w:rsidRPr="00C671C0" w:rsidRDefault="00781210" w:rsidP="00AC49E3">
            <w:pPr>
              <w:rPr>
                <w:rFonts w:ascii="Letter-join Plus 38" w:hAnsi="Letter-join Plus 38" w:cs="Calibri"/>
                <w:color w:val="000000"/>
              </w:rPr>
            </w:pPr>
            <w:r w:rsidRPr="00C671C0">
              <w:rPr>
                <w:rFonts w:ascii="Letter-join Plus 38" w:hAnsi="Letter-join Plus 38" w:cs="Calibri"/>
                <w:color w:val="000000"/>
              </w:rPr>
              <w:t>Listen to the video of our book ‘Alba – The Hundred Year Old Fish’ being read up to the end of p.3</w:t>
            </w:r>
          </w:p>
          <w:p w:rsidR="00781210" w:rsidRPr="00C671C0" w:rsidRDefault="00781210" w:rsidP="00AC49E3">
            <w:pPr>
              <w:rPr>
                <w:rFonts w:ascii="Letter-join Plus 38" w:hAnsi="Letter-join Plus 38" w:cs="Calibri"/>
                <w:color w:val="000000"/>
              </w:rPr>
            </w:pPr>
            <w:r w:rsidRPr="00C671C0">
              <w:rPr>
                <w:rFonts w:ascii="Letter-join Plus 38" w:hAnsi="Letter-join Plus 38" w:cs="Calibri"/>
                <w:color w:val="000000"/>
              </w:rPr>
              <w:t xml:space="preserve">Use the resource sheet for session 2 (p.17) to highlight or colour the words to sort them into 3 groups: </w:t>
            </w:r>
          </w:p>
          <w:p w:rsidR="00781210" w:rsidRPr="00C671C0" w:rsidRDefault="00781210" w:rsidP="0071203A">
            <w:pPr>
              <w:numPr>
                <w:ilvl w:val="0"/>
                <w:numId w:val="6"/>
              </w:numPr>
              <w:rPr>
                <w:rFonts w:ascii="Letter-join Plus 38" w:hAnsi="Letter-join Plus 38" w:cs="Calibri"/>
                <w:color w:val="000000"/>
              </w:rPr>
            </w:pPr>
            <w:r w:rsidRPr="00C671C0">
              <w:rPr>
                <w:rFonts w:ascii="Letter-join Plus 38" w:hAnsi="Letter-join Plus 38" w:cs="Calibri"/>
                <w:color w:val="000000"/>
              </w:rPr>
              <w:t>Nouns (objects, people and places, emotions)</w:t>
            </w:r>
          </w:p>
          <w:p w:rsidR="00781210" w:rsidRPr="00C671C0" w:rsidRDefault="00781210" w:rsidP="0071203A">
            <w:pPr>
              <w:numPr>
                <w:ilvl w:val="0"/>
                <w:numId w:val="6"/>
              </w:numPr>
              <w:rPr>
                <w:rFonts w:ascii="Letter-join Plus 38" w:hAnsi="Letter-join Plus 38" w:cs="Calibri"/>
                <w:color w:val="000000"/>
              </w:rPr>
            </w:pPr>
            <w:r w:rsidRPr="00C671C0">
              <w:rPr>
                <w:rFonts w:ascii="Letter-join Plus 38" w:hAnsi="Letter-join Plus 38" w:cs="Calibri"/>
                <w:color w:val="000000"/>
              </w:rPr>
              <w:t>Verbs (actions)</w:t>
            </w:r>
          </w:p>
          <w:p w:rsidR="00781210" w:rsidRPr="00C671C0" w:rsidRDefault="00781210" w:rsidP="0071203A">
            <w:pPr>
              <w:numPr>
                <w:ilvl w:val="0"/>
                <w:numId w:val="6"/>
              </w:numPr>
              <w:rPr>
                <w:rFonts w:ascii="Letter-join Plus 38" w:hAnsi="Letter-join Plus 38" w:cs="Calibri"/>
                <w:color w:val="000000"/>
              </w:rPr>
            </w:pPr>
            <w:r w:rsidRPr="00C671C0">
              <w:rPr>
                <w:rFonts w:ascii="Letter-join Plus 38" w:hAnsi="Letter-join Plus 38" w:cs="Calibri"/>
                <w:color w:val="000000"/>
              </w:rPr>
              <w:t>Adjectives (describe nouns)</w:t>
            </w:r>
          </w:p>
          <w:p w:rsidR="00781210" w:rsidRPr="00C671C0" w:rsidRDefault="00781210" w:rsidP="00AC49E3">
            <w:pPr>
              <w:rPr>
                <w:rFonts w:ascii="Letter-join Plus 38" w:hAnsi="Letter-join Plus 38" w:cs="Calibri"/>
                <w:color w:val="000000"/>
              </w:rPr>
            </w:pPr>
          </w:p>
          <w:p w:rsidR="00781210" w:rsidRPr="00C671C0" w:rsidRDefault="00781210" w:rsidP="00AC49E3">
            <w:pPr>
              <w:rPr>
                <w:rFonts w:ascii="Letter-join Plus 38" w:hAnsi="Letter-join Plus 38" w:cs="Calibri"/>
                <w:b/>
                <w:color w:val="000000"/>
              </w:rPr>
            </w:pPr>
            <w:r w:rsidRPr="00C671C0">
              <w:rPr>
                <w:rFonts w:ascii="Letter-join Plus 38" w:hAnsi="Letter-join Plus 38" w:cs="Calibri"/>
                <w:b/>
                <w:color w:val="000000"/>
              </w:rPr>
              <w:t>Put a list of words under the following sub-headings to explain how the writer has chosen words for effect:</w:t>
            </w:r>
          </w:p>
          <w:p w:rsidR="00781210" w:rsidRPr="00C671C0" w:rsidRDefault="00781210" w:rsidP="0071203A">
            <w:pPr>
              <w:numPr>
                <w:ilvl w:val="0"/>
                <w:numId w:val="7"/>
              </w:numPr>
              <w:rPr>
                <w:rFonts w:ascii="Letter-join Plus 38" w:hAnsi="Letter-join Plus 38" w:cs="Calibri"/>
                <w:color w:val="000000"/>
              </w:rPr>
            </w:pPr>
            <w:r w:rsidRPr="00C671C0">
              <w:rPr>
                <w:rFonts w:ascii="Letter-join Plus 38" w:hAnsi="Letter-join Plus 38" w:cs="Calibri"/>
                <w:color w:val="000000"/>
              </w:rPr>
              <w:t>How the writer conveys the beauty of the setting</w:t>
            </w:r>
          </w:p>
          <w:p w:rsidR="00781210" w:rsidRPr="00C671C0" w:rsidRDefault="00781210" w:rsidP="0071203A">
            <w:pPr>
              <w:numPr>
                <w:ilvl w:val="0"/>
                <w:numId w:val="7"/>
              </w:numPr>
              <w:rPr>
                <w:rFonts w:ascii="Letter-join Plus 38" w:hAnsi="Letter-join Plus 38" w:cs="Calibri"/>
                <w:color w:val="000000"/>
              </w:rPr>
            </w:pPr>
            <w:r w:rsidRPr="00C671C0">
              <w:rPr>
                <w:rFonts w:ascii="Letter-join Plus 38" w:hAnsi="Letter-join Plus 38" w:cs="Calibri"/>
                <w:color w:val="000000"/>
              </w:rPr>
              <w:t>How the fish move</w:t>
            </w:r>
          </w:p>
          <w:p w:rsidR="00781210" w:rsidRPr="00C671C0" w:rsidRDefault="00781210" w:rsidP="0071203A">
            <w:pPr>
              <w:numPr>
                <w:ilvl w:val="0"/>
                <w:numId w:val="7"/>
              </w:numPr>
              <w:rPr>
                <w:rFonts w:ascii="Letter-join Plus 38" w:hAnsi="Letter-join Plus 38" w:cs="Calibri"/>
                <w:color w:val="000000"/>
              </w:rPr>
            </w:pPr>
            <w:r w:rsidRPr="00C671C0">
              <w:rPr>
                <w:rFonts w:ascii="Letter-join Plus 38" w:hAnsi="Letter-join Plus 38" w:cs="Calibri"/>
                <w:color w:val="000000"/>
              </w:rPr>
              <w:t>Diversity of the species</w:t>
            </w:r>
          </w:p>
          <w:p w:rsidR="00781210" w:rsidRPr="00C671C0" w:rsidRDefault="00781210" w:rsidP="0071203A">
            <w:pPr>
              <w:ind w:left="360"/>
              <w:rPr>
                <w:rFonts w:ascii="Letter-join Plus 38" w:hAnsi="Letter-join Plus 38" w:cs="Calibri"/>
                <w:color w:val="000000"/>
              </w:rPr>
            </w:pPr>
          </w:p>
        </w:tc>
      </w:tr>
      <w:tr w:rsidR="00781210" w:rsidRPr="00C671C0" w:rsidTr="000B37CB">
        <w:trPr>
          <w:trHeight w:val="1390"/>
        </w:trPr>
        <w:tc>
          <w:tcPr>
            <w:tcW w:w="1418" w:type="dxa"/>
          </w:tcPr>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Thursday</w:t>
            </w: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18/06</w:t>
            </w: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Session 4</w:t>
            </w:r>
          </w:p>
        </w:tc>
        <w:tc>
          <w:tcPr>
            <w:tcW w:w="8788" w:type="dxa"/>
          </w:tcPr>
          <w:p w:rsidR="00781210" w:rsidRPr="00C671C0" w:rsidRDefault="00781210" w:rsidP="00AC49E3">
            <w:pPr>
              <w:rPr>
                <w:rFonts w:ascii="Letter-join Plus 38" w:hAnsi="Letter-join Plus 38" w:cs="Calibri"/>
                <w:u w:val="single"/>
              </w:rPr>
            </w:pPr>
            <w:r w:rsidRPr="00C671C0">
              <w:rPr>
                <w:rFonts w:ascii="Letter-join Plus 38" w:hAnsi="Letter-join Plus 38" w:cs="Calibri"/>
                <w:u w:val="single"/>
              </w:rPr>
              <w:t>I can use expanded noun phrases to describe a setting from the book</w:t>
            </w:r>
          </w:p>
          <w:p w:rsidR="00781210" w:rsidRPr="00C671C0" w:rsidRDefault="00781210" w:rsidP="00AC49E3">
            <w:pPr>
              <w:rPr>
                <w:rFonts w:ascii="Letter-join Plus 38" w:hAnsi="Letter-join Plus 38" w:cs="Calibri"/>
              </w:rPr>
            </w:pPr>
          </w:p>
          <w:p w:rsidR="00781210" w:rsidRPr="00C671C0" w:rsidRDefault="00781210" w:rsidP="00AC49E3">
            <w:pPr>
              <w:autoSpaceDE w:val="0"/>
              <w:autoSpaceDN w:val="0"/>
              <w:adjustRightInd w:val="0"/>
              <w:spacing w:after="240" w:line="360" w:lineRule="atLeast"/>
              <w:rPr>
                <w:rFonts w:ascii="Letter-join Plus 38" w:hAnsi="Letter-join Plus 38" w:cs="Calibri"/>
              </w:rPr>
            </w:pPr>
            <w:r w:rsidRPr="00C671C0">
              <w:rPr>
                <w:rFonts w:ascii="Letter-join Plus 38" w:hAnsi="Letter-join Plus 38" w:cs="Calibri"/>
              </w:rPr>
              <w:t>Listen to the second instalme</w:t>
            </w:r>
            <w:r>
              <w:rPr>
                <w:rFonts w:ascii="Letter-join Plus 38" w:hAnsi="Letter-join Plus 38" w:cs="Calibri"/>
              </w:rPr>
              <w:t xml:space="preserve">nt of the reading of the book. </w:t>
            </w:r>
            <w:r w:rsidRPr="00C671C0">
              <w:rPr>
                <w:rFonts w:ascii="Letter-join Plus 38" w:hAnsi="Letter-join Plus 38" w:cs="Calibri"/>
              </w:rPr>
              <w:t>Pause the video on the last page that has been read. Using as many different expanded noun phrases as possible, describe the setting.</w:t>
            </w:r>
          </w:p>
          <w:p w:rsidR="00781210" w:rsidRPr="00C671C0" w:rsidRDefault="00781210" w:rsidP="00AC49E3">
            <w:pPr>
              <w:autoSpaceDE w:val="0"/>
              <w:autoSpaceDN w:val="0"/>
              <w:adjustRightInd w:val="0"/>
              <w:spacing w:after="240" w:line="360" w:lineRule="atLeast"/>
              <w:rPr>
                <w:rFonts w:ascii="Letter-join Plus 38" w:hAnsi="Letter-join Plus 38" w:cs="Calibri"/>
                <w:color w:val="000000"/>
              </w:rPr>
            </w:pPr>
            <w:r w:rsidRPr="00C671C0">
              <w:rPr>
                <w:rFonts w:ascii="Letter-join Plus 38" w:hAnsi="Letter-join Plus 38" w:cs="Calibri"/>
              </w:rPr>
              <w:t xml:space="preserve">Remember to describe the </w:t>
            </w:r>
            <w:r w:rsidRPr="00C671C0">
              <w:rPr>
                <w:rFonts w:ascii="Letter-join Plus 38" w:hAnsi="Letter-join Plus 38" w:cs="Calibri"/>
                <w:b/>
              </w:rPr>
              <w:t xml:space="preserve">sights </w:t>
            </w:r>
            <w:r w:rsidRPr="00C671C0">
              <w:rPr>
                <w:rFonts w:ascii="Letter-join Plus 38" w:hAnsi="Letter-join Plus 38" w:cs="Calibri"/>
              </w:rPr>
              <w:t xml:space="preserve">and </w:t>
            </w:r>
            <w:r w:rsidRPr="00C671C0">
              <w:rPr>
                <w:rFonts w:ascii="Letter-join Plus 38" w:hAnsi="Letter-join Plus 38" w:cs="Calibri"/>
                <w:b/>
              </w:rPr>
              <w:t>sounds</w:t>
            </w:r>
            <w:r w:rsidRPr="00C671C0">
              <w:rPr>
                <w:rFonts w:ascii="Letter-join Plus 38" w:hAnsi="Letter-join Plus 38" w:cs="Calibri"/>
                <w:color w:val="0000FF"/>
              </w:rPr>
              <w:t xml:space="preserve"> </w:t>
            </w:r>
          </w:p>
        </w:tc>
      </w:tr>
      <w:tr w:rsidR="00781210" w:rsidRPr="00C671C0" w:rsidTr="000B37CB">
        <w:trPr>
          <w:trHeight w:val="1390"/>
        </w:trPr>
        <w:tc>
          <w:tcPr>
            <w:tcW w:w="1418" w:type="dxa"/>
          </w:tcPr>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Friday</w:t>
            </w: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19/06</w:t>
            </w:r>
          </w:p>
          <w:p w:rsidR="00781210" w:rsidRPr="00C671C0" w:rsidRDefault="00781210" w:rsidP="00923F13">
            <w:pPr>
              <w:jc w:val="center"/>
              <w:rPr>
                <w:rFonts w:ascii="Letter-join Plus 38" w:hAnsi="Letter-join Plus 38" w:cs="Calibri"/>
              </w:rPr>
            </w:pPr>
          </w:p>
          <w:p w:rsidR="00781210" w:rsidRPr="00C671C0" w:rsidRDefault="00781210" w:rsidP="00923F13">
            <w:pPr>
              <w:jc w:val="center"/>
              <w:rPr>
                <w:rFonts w:ascii="Letter-join Plus 38" w:hAnsi="Letter-join Plus 38" w:cs="Calibri"/>
              </w:rPr>
            </w:pPr>
            <w:r w:rsidRPr="00C671C0">
              <w:rPr>
                <w:rFonts w:ascii="Letter-join Plus 38" w:hAnsi="Letter-join Plus 38" w:cs="Calibri"/>
              </w:rPr>
              <w:t>Session 5</w:t>
            </w:r>
          </w:p>
        </w:tc>
        <w:tc>
          <w:tcPr>
            <w:tcW w:w="8788" w:type="dxa"/>
          </w:tcPr>
          <w:p w:rsidR="00781210" w:rsidRPr="00C671C0" w:rsidRDefault="00781210" w:rsidP="000B0CBB">
            <w:pPr>
              <w:rPr>
                <w:rFonts w:ascii="Letter-join Plus 38" w:hAnsi="Letter-join Plus 38" w:cs="Calibri"/>
                <w:u w:val="single"/>
              </w:rPr>
            </w:pPr>
            <w:r>
              <w:rPr>
                <w:rFonts w:ascii="Letter-join Plus 38" w:hAnsi="Letter-join Plus 38" w:cs="Calibri"/>
                <w:u w:val="single"/>
              </w:rPr>
              <w:t>I can improve a description</w:t>
            </w:r>
          </w:p>
          <w:p w:rsidR="00781210" w:rsidRPr="00C671C0" w:rsidRDefault="00781210" w:rsidP="000B0CBB">
            <w:pPr>
              <w:rPr>
                <w:rFonts w:ascii="Letter-join Plus 38" w:hAnsi="Letter-join Plus 38" w:cs="Calibri"/>
                <w:u w:val="single"/>
              </w:rPr>
            </w:pPr>
          </w:p>
          <w:p w:rsidR="00781210" w:rsidRPr="00C671C0" w:rsidRDefault="00781210" w:rsidP="000B0CBB">
            <w:pPr>
              <w:rPr>
                <w:rFonts w:ascii="Letter-join Plus 38" w:hAnsi="Letter-join Plus 38" w:cs="Calibri"/>
              </w:rPr>
            </w:pPr>
            <w:r w:rsidRPr="00C671C0">
              <w:rPr>
                <w:rFonts w:ascii="Letter-join Plus 38" w:hAnsi="Letter-join Plus 38" w:cs="Calibri"/>
              </w:rPr>
              <w:t xml:space="preserve">Think about what we have read so far. Look at the resources on p.18 (Session 4) where there are some very basic sentences, then read the modelled improved example below them. </w:t>
            </w:r>
          </w:p>
          <w:p w:rsidR="00781210" w:rsidRPr="00C671C0" w:rsidRDefault="00781210" w:rsidP="000B0CBB">
            <w:pPr>
              <w:rPr>
                <w:rFonts w:ascii="Letter-join Plus 38" w:hAnsi="Letter-join Plus 38" w:cs="Calibri"/>
              </w:rPr>
            </w:pPr>
          </w:p>
          <w:p w:rsidR="00781210" w:rsidRPr="00C671C0" w:rsidRDefault="00781210" w:rsidP="000B0CBB">
            <w:pPr>
              <w:rPr>
                <w:rFonts w:ascii="Letter-join Plus 38" w:hAnsi="Letter-join Plus 38" w:cs="Calibri"/>
              </w:rPr>
            </w:pPr>
            <w:r w:rsidRPr="00C671C0">
              <w:rPr>
                <w:rFonts w:ascii="Letter-join Plus 38" w:hAnsi="Letter-join Plus 38" w:cs="Calibri"/>
                <w:b/>
              </w:rPr>
              <w:t>For you</w:t>
            </w:r>
            <w:r>
              <w:rPr>
                <w:rFonts w:ascii="Letter-join Plus 38" w:hAnsi="Letter-join Plus 38" w:cs="Calibri"/>
                <w:b/>
              </w:rPr>
              <w:t>r</w:t>
            </w:r>
            <w:r w:rsidRPr="00C671C0">
              <w:rPr>
                <w:rFonts w:ascii="Letter-join Plus 38" w:hAnsi="Letter-join Plus 38" w:cs="Calibri"/>
                <w:b/>
              </w:rPr>
              <w:t xml:space="preserve"> writing task, can you improve the ‘before human impact’ sentences to write a</w:t>
            </w:r>
            <w:r>
              <w:rPr>
                <w:rFonts w:ascii="Letter-join Plus 38" w:hAnsi="Letter-join Plus 38" w:cs="Calibri"/>
                <w:b/>
              </w:rPr>
              <w:t xml:space="preserve"> </w:t>
            </w:r>
            <w:r w:rsidRPr="00C671C0">
              <w:rPr>
                <w:rFonts w:ascii="Letter-join Plus 38" w:hAnsi="Letter-join Plus 38" w:cs="Calibri"/>
                <w:b/>
              </w:rPr>
              <w:t>vivid setting description as a paragraph.</w:t>
            </w:r>
            <w:r w:rsidRPr="00C671C0">
              <w:rPr>
                <w:rFonts w:ascii="Letter-join Plus 38" w:hAnsi="Letter-join Plus 38" w:cs="Calibri"/>
              </w:rPr>
              <w:t xml:space="preserve"> You can also use the vocabulary grid on p.19 to improve the description.</w:t>
            </w:r>
          </w:p>
        </w:tc>
      </w:tr>
    </w:tbl>
    <w:p w:rsidR="00781210" w:rsidRPr="00C671C0" w:rsidRDefault="00781210" w:rsidP="000B37CB">
      <w:pPr>
        <w:rPr>
          <w:rFonts w:ascii="Letter-join Plus 38" w:hAnsi="Letter-join Plus 38" w:cs="Calibri"/>
        </w:rPr>
      </w:pPr>
      <w:bookmarkStart w:id="0" w:name="_GoBack"/>
      <w:bookmarkEnd w:id="0"/>
    </w:p>
    <w:sectPr w:rsidR="00781210" w:rsidRPr="00C671C0" w:rsidSect="00AF1231">
      <w:pgSz w:w="11900" w:h="16840"/>
      <w:pgMar w:top="838"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etter-join Plus 38">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DE62EA"/>
    <w:multiLevelType w:val="hybridMultilevel"/>
    <w:tmpl w:val="FBB62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967A2"/>
    <w:multiLevelType w:val="hybridMultilevel"/>
    <w:tmpl w:val="F622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CE643B"/>
    <w:multiLevelType w:val="hybridMultilevel"/>
    <w:tmpl w:val="E084E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41708"/>
    <w:rsid w:val="000B0CBB"/>
    <w:rsid w:val="000B1B20"/>
    <w:rsid w:val="000B37CB"/>
    <w:rsid w:val="00190F49"/>
    <w:rsid w:val="00273306"/>
    <w:rsid w:val="002E38B3"/>
    <w:rsid w:val="00313E0C"/>
    <w:rsid w:val="003619D4"/>
    <w:rsid w:val="00367BE2"/>
    <w:rsid w:val="00447E3C"/>
    <w:rsid w:val="00466CB7"/>
    <w:rsid w:val="004838E6"/>
    <w:rsid w:val="00495253"/>
    <w:rsid w:val="00535DBA"/>
    <w:rsid w:val="0058135E"/>
    <w:rsid w:val="005F5F73"/>
    <w:rsid w:val="00601681"/>
    <w:rsid w:val="00676434"/>
    <w:rsid w:val="0070506D"/>
    <w:rsid w:val="0070757A"/>
    <w:rsid w:val="0071203A"/>
    <w:rsid w:val="00734A10"/>
    <w:rsid w:val="00781210"/>
    <w:rsid w:val="0080740C"/>
    <w:rsid w:val="00827BDB"/>
    <w:rsid w:val="008F1D80"/>
    <w:rsid w:val="00923F13"/>
    <w:rsid w:val="0094285D"/>
    <w:rsid w:val="00987515"/>
    <w:rsid w:val="00990226"/>
    <w:rsid w:val="009D3CFA"/>
    <w:rsid w:val="00A50ACB"/>
    <w:rsid w:val="00A51247"/>
    <w:rsid w:val="00A729D5"/>
    <w:rsid w:val="00A9354D"/>
    <w:rsid w:val="00AA6B54"/>
    <w:rsid w:val="00AC49E3"/>
    <w:rsid w:val="00AF1231"/>
    <w:rsid w:val="00C671C0"/>
    <w:rsid w:val="00CC5F17"/>
    <w:rsid w:val="00D112D0"/>
    <w:rsid w:val="00D11C82"/>
    <w:rsid w:val="00D95837"/>
    <w:rsid w:val="00DA7D39"/>
    <w:rsid w:val="00E2675A"/>
    <w:rsid w:val="00EA2E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x4fVsYdTI" TargetMode="External"/><Relationship Id="rId5" Type="http://schemas.openxmlformats.org/officeDocument/2006/relationships/hyperlink" Target="https://www.youtube.com/watch?v=G4H1N_yXB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2</Pages>
  <Words>430</Words>
  <Characters>2452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wfphavardc</cp:lastModifiedBy>
  <cp:revision>4</cp:revision>
  <dcterms:created xsi:type="dcterms:W3CDTF">2020-06-08T10:13:00Z</dcterms:created>
  <dcterms:modified xsi:type="dcterms:W3CDTF">2020-06-10T08:15:00Z</dcterms:modified>
</cp:coreProperties>
</file>