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441"/>
        <w:tblW w:w="0" w:type="auto"/>
        <w:tblBorders>
          <w:bottom w:val="single" w:sz="24" w:space="0" w:color="082A75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0"/>
      </w:tblGrid>
      <w:tr w:rsidR="005766B1" w14:paraId="35750579" w14:textId="77777777" w:rsidTr="005766B1">
        <w:trPr>
          <w:trHeight w:val="971"/>
        </w:trPr>
        <w:tc>
          <w:tcPr>
            <w:tcW w:w="10470" w:type="dxa"/>
            <w:vAlign w:val="bottom"/>
          </w:tcPr>
          <w:p w14:paraId="12D5F718" w14:textId="77777777" w:rsidR="005766B1" w:rsidRDefault="005766B1" w:rsidP="005766B1">
            <w:pPr>
              <w:framePr w:hSpace="0" w:wrap="auto" w:vAnchor="margin" w:xAlign="left" w:yAlign="inline"/>
              <w:contextualSpacing/>
              <w:jc w:val="right"/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-142" w:tblpY="1446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3390"/>
        <w:gridCol w:w="3870"/>
      </w:tblGrid>
      <w:tr w:rsidR="005766B1" w14:paraId="7190F307" w14:textId="77777777" w:rsidTr="00D12A43">
        <w:trPr>
          <w:trHeight w:val="971"/>
        </w:trPr>
        <w:tc>
          <w:tcPr>
            <w:tcW w:w="3210" w:type="dxa"/>
            <w:vAlign w:val="bottom"/>
          </w:tcPr>
          <w:p w14:paraId="655FBDCF" w14:textId="77777777" w:rsidR="005766B1" w:rsidRDefault="005766B1" w:rsidP="00D12A43">
            <w:pPr>
              <w:framePr w:hSpace="0" w:wrap="auto" w:vAnchor="margin" w:xAlign="left" w:yAlign="inlin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AC93077" wp14:editId="7355341F">
                      <wp:extent cx="1990725" cy="500322"/>
                      <wp:effectExtent l="0" t="0" r="9525" b="0"/>
                      <wp:docPr id="45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90725" cy="500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E9C170" w14:textId="79E67F7A" w:rsidR="008A1E8D" w:rsidRPr="00D12A43" w:rsidRDefault="008A1E8D" w:rsidP="00D12A43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Westfield</w:t>
                                  </w:r>
                                  <w:r w:rsidRPr="00D12A43">
                                    <w:rPr>
                                      <w:b/>
                                      <w:sz w:val="20"/>
                                    </w:rPr>
                                    <w:t xml:space="preserve"> Primary School</w:t>
                                  </w:r>
                                </w:p>
                                <w:p w14:paraId="5FAEC957" w14:textId="77777777" w:rsidR="008A1E8D" w:rsidRPr="00064CEF" w:rsidRDefault="008A1E8D" w:rsidP="005766B1"/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96" o:spid="_x0000_s1026" type="#_x0000_t202" style="width:156.7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" filled="f" stroked="f" strokeweight="0">
                      <o:lock v:ext="edit" shapetype="t"/>
                      <v:textbox inset="14.4pt,2.85pt,2.85pt,2.85pt">
                        <w:txbxContent>
                          <w:p w14:paraId="61E9C170" w14:textId="79E67F7A" w:rsidR="008A1E8D" w:rsidRPr="00D12A43" w:rsidRDefault="008A1E8D" w:rsidP="00D12A43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Westfield</w:t>
                            </w:r>
                            <w:r w:rsidRPr="00D12A43">
                              <w:rPr>
                                <w:b/>
                                <w:sz w:val="20"/>
                              </w:rPr>
                              <w:t xml:space="preserve"> Primary School</w:t>
                            </w:r>
                          </w:p>
                          <w:p w14:paraId="5FAEC957" w14:textId="77777777" w:rsidR="008A1E8D" w:rsidRPr="00064CEF" w:rsidRDefault="008A1E8D" w:rsidP="005766B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90" w:type="dxa"/>
            <w:vAlign w:val="bottom"/>
          </w:tcPr>
          <w:p w14:paraId="250199A6" w14:textId="77777777" w:rsidR="005766B1" w:rsidRDefault="005766B1" w:rsidP="00D12A43">
            <w:pPr>
              <w:framePr w:hSpace="0" w:wrap="auto" w:vAnchor="margin" w:xAlign="left" w:yAlign="inlin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6BD82DF" wp14:editId="4F52775B">
                      <wp:extent cx="2147455" cy="511868"/>
                      <wp:effectExtent l="0" t="0" r="5715" b="2540"/>
                      <wp:docPr id="4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47455" cy="511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30C88B" w14:textId="414C3518" w:rsidR="008A1E8D" w:rsidRPr="00064CEF" w:rsidRDefault="008A1E8D" w:rsidP="007562A2">
                                  <w:r>
                                    <w:t>Clayton Crescent, Runcorn WA7 4TR</w:t>
                                  </w:r>
                                </w:p>
                                <w:p w14:paraId="1A8A7BCD" w14:textId="77777777" w:rsidR="008A1E8D" w:rsidRPr="00064CEF" w:rsidRDefault="008A1E8D" w:rsidP="005766B1"/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169.1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" filled="f" stroked="f" strokeweight="0">
                      <o:lock v:ext="edit" shapetype="t"/>
                      <v:textbox inset="14.4pt,2.85pt,2.85pt,2.85pt">
                        <w:txbxContent>
                          <w:p w14:paraId="7030C88B" w14:textId="414C3518" w:rsidR="008A1E8D" w:rsidRPr="00064CEF" w:rsidRDefault="008A1E8D" w:rsidP="007562A2">
                            <w:r>
                              <w:t>Clayton Crescent, Runcorn WA7 4TR</w:t>
                            </w:r>
                          </w:p>
                          <w:p w14:paraId="1A8A7BCD" w14:textId="77777777" w:rsidR="008A1E8D" w:rsidRPr="00064CEF" w:rsidRDefault="008A1E8D" w:rsidP="005766B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70" w:type="dxa"/>
            <w:vAlign w:val="bottom"/>
          </w:tcPr>
          <w:p w14:paraId="49703AEA" w14:textId="77777777" w:rsidR="005766B1" w:rsidRDefault="001850E2" w:rsidP="00D12A43">
            <w:pPr>
              <w:framePr w:hSpace="0" w:wrap="auto" w:vAnchor="margin" w:xAlign="left" w:yAlign="inline"/>
              <w:contextualSpacing/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9B9CFCD" wp14:editId="5865BAF8">
                      <wp:extent cx="2377440" cy="511868"/>
                      <wp:effectExtent l="0" t="0" r="10160" b="0"/>
                      <wp:docPr id="1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77440" cy="511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E38599" w14:textId="77777777" w:rsidR="008A1E8D" w:rsidRDefault="008A1E8D">
                                  <w:r>
                                    <w:t>Tel: 01928 572343</w:t>
                                  </w:r>
                                </w:p>
                                <w:p w14:paraId="7E892A8D" w14:textId="77777777" w:rsidR="008A1E8D" w:rsidRPr="007562A2" w:rsidRDefault="003B0AEC" w:rsidP="007562A2">
                                  <w:pPr>
                                    <w:rPr>
                                      <w:rFonts w:ascii="Times" w:hAnsi="Times"/>
                                      <w:color w:val="auto"/>
                                      <w:kern w:val="0"/>
                                      <w:sz w:val="20"/>
                                    </w:rPr>
                                  </w:pPr>
                                  <w:hyperlink r:id="rId7" w:history="1">
                                    <w:r w:rsidR="008A1E8D" w:rsidRPr="007562A2">
                                      <w:rPr>
                                        <w:rFonts w:ascii="Trebuchet MS" w:hAnsi="Trebuchet MS"/>
                                        <w:color w:val="E7711B"/>
                                        <w:kern w:val="0"/>
                                        <w:shd w:val="clear" w:color="auto" w:fill="FFFFFF"/>
                                      </w:rPr>
                                      <w:t>sec.westfield@halton.gov.uk</w:t>
                                    </w:r>
                                  </w:hyperlink>
                                </w:p>
                                <w:p w14:paraId="6F32599B" w14:textId="77777777" w:rsidR="008A1E8D" w:rsidRDefault="008A1E8D"/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187.2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" filled="f" stroked="f" strokeweight="0">
                      <o:lock v:ext="edit" shapetype="t"/>
                      <v:textbox inset="14.4pt,2.85pt,2.85pt,2.85pt">
                        <w:txbxContent>
                          <w:p w14:paraId="47E38599" w14:textId="77777777" w:rsidR="008A1E8D" w:rsidRDefault="008A1E8D">
                            <w:r>
                              <w:t>Tel: 01928 572343</w:t>
                            </w:r>
                          </w:p>
                          <w:p w14:paraId="7E892A8D" w14:textId="77777777" w:rsidR="008A1E8D" w:rsidRPr="007562A2" w:rsidRDefault="008A1E8D" w:rsidP="007562A2">
                            <w:pPr>
                              <w:rPr>
                                <w:rFonts w:ascii="Times" w:hAnsi="Times"/>
                                <w:color w:val="auto"/>
                                <w:kern w:val="0"/>
                                <w:sz w:val="20"/>
                              </w:rPr>
                            </w:pPr>
                            <w:hyperlink r:id="rId8" w:history="1">
                              <w:r w:rsidRPr="007562A2">
                                <w:rPr>
                                  <w:rFonts w:ascii="Trebuchet MS" w:hAnsi="Trebuchet MS"/>
                                  <w:color w:val="E7711B"/>
                                  <w:kern w:val="0"/>
                                  <w:shd w:val="clear" w:color="auto" w:fill="FFFFFF"/>
                                </w:rPr>
                                <w:t>sec.westfield@halton.gov.uk</w:t>
                              </w:r>
                            </w:hyperlink>
                          </w:p>
                          <w:p w14:paraId="6F32599B" w14:textId="77777777" w:rsidR="008A1E8D" w:rsidRDefault="008A1E8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808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5235"/>
      </w:tblGrid>
      <w:tr w:rsidR="00B573D6" w14:paraId="365C8926" w14:textId="77777777" w:rsidTr="00D12A43">
        <w:trPr>
          <w:trHeight w:val="4402"/>
        </w:trPr>
        <w:tc>
          <w:tcPr>
            <w:tcW w:w="5235" w:type="dxa"/>
          </w:tcPr>
          <w:p w14:paraId="050E8840" w14:textId="193A1E6D" w:rsidR="00B573D6" w:rsidRPr="00BB1510" w:rsidRDefault="00D12A43" w:rsidP="00460C36">
            <w:pPr>
              <w:framePr w:hSpace="0" w:wrap="auto" w:vAnchor="margin" w:xAlign="left" w:yAlign="inline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5BA4EFA" wp14:editId="384F2C45">
                      <wp:simplePos x="0" y="0"/>
                      <wp:positionH relativeFrom="column">
                        <wp:posOffset>3190716</wp:posOffset>
                      </wp:positionH>
                      <wp:positionV relativeFrom="paragraph">
                        <wp:posOffset>538956</wp:posOffset>
                      </wp:positionV>
                      <wp:extent cx="246699" cy="6980873"/>
                      <wp:effectExtent l="4762" t="0" r="0" b="6032"/>
                      <wp:wrapNone/>
                      <wp:docPr id="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246699" cy="6980873"/>
                                <a:chOff x="0" y="0"/>
                                <a:chExt cx="219075" cy="6067425"/>
                              </a:xfrm>
                            </wpg:grpSpPr>
                            <wps:wsp>
                              <wps:cNvPr id="8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66775"/>
                                  <a:ext cx="219075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075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D9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33550"/>
                                  <a:ext cx="219075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12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00325"/>
                                  <a:ext cx="219075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67100"/>
                                  <a:ext cx="219075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33875"/>
                                  <a:ext cx="219075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8D8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200650"/>
                                  <a:ext cx="219075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251.25pt;margin-top:42.45pt;width:19.45pt;height:549.7pt;rotation:90;z-index:251668480;mso-width-relative:margin;mso-height-relative:margin" coordsize="219075,6067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">
                      <v:rect id="Rectangle 1" o:spid="_x0000_s1027" style="position:absolute;top:866775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nHCvwAA&#10;ANoAAAAPAAAAZHJzL2Rvd25yZXYueG1sRE9Ni8IwEL0L+x/CCN407Qoi1SgiKyzsyaq7HodmbIvN&#10;pCTZtv57cxA8Pt73ejuYRnTkfG1ZQTpLQBAXVtdcKjifDtMlCB+QNTaWScGDPGw3H6M1Ztr2fKQu&#10;D6WIIewzVFCF0GZS+qIig35mW+LI3awzGCJ0pdQO+xhuGvmZJAtpsObYUGFL+4qKe/5vFMjm4n66&#10;v/n9mibzQ/rV52b3u1dqMh52KxCBhvAWv9zfWkHcGq/EGyA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EqccK/AAAA2gAAAA8AAAAAAAAAAAAAAAAAlwIAAGRycy9kb3ducmV2&#10;LnhtbFBLBQYAAAAABAAEAPUAAACDAwAAAAA=&#10;" fillcolor="#ffc000" stroked="f" strokeweight="2pt"/>
                      <v:rect id="Rectangle 2" o:spid="_x0000_s1028" style="position:absolute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shMwwAA&#10;ANoAAAAPAAAAZHJzL2Rvd25yZXYueG1sRI9Ba8JAFITvQv/D8gq9SN0oRTR1E4qgtAcRtb0/ss8k&#10;TfZt2F2T9N93CwWPw8x8w2zy0bSiJ+drywrmswQEcWF1zaWCz8vueQXCB2SNrWVS8EMe8uxhssFU&#10;24FP1J9DKSKEfYoKqhC6VEpfVGTQz2xHHL2rdQZDlK6U2uEQ4aaViyRZSoM1x4UKO9pWVDTnm1Fw&#10;+Ph+8cfr0e25Hb4uzfqA4zQo9fQ4vr2CCDSGe/i//a4VrOHvSr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ushMwwAAANoAAAAPAAAAAAAAAAAAAAAAAJcCAABkcnMvZG93&#10;bnJldi54bWxQSwUGAAAAAAQABAD1AAAAhwMAAAAA&#10;" fillcolor="#ffd961" stroked="f" strokeweight="2pt"/>
                      <v:rect id="Rectangle 3" o:spid="_x0000_s1029" style="position:absolute;top:1733550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WHtxAAA&#10;ANsAAAAPAAAAZHJzL2Rvd25yZXYueG1sRI9BawIxEIXvhf6HMIVeSs0qIrIapRTU2ltXex82427o&#10;ZpJuom77651DobcZ3pv3vlmuB9+pC/XJBTYwHhWgiOtgHTcGjofN8xxUysgWu8Bk4IcSrFf3d0ss&#10;bbjyB12q3CgJ4VSigTbnWGqd6pY8plGIxKKdQu8xy9o32vZ4lXDf6UlRzLRHx9LQYqTXluqv6uwN&#10;fG73s4K/d84179XT73ke4266N+bxYXhZgMo05H/z3/WbFXyhl19kAL2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Fh7cQAAADbAAAADwAAAAAAAAAAAAAAAACXAgAAZHJzL2Rv&#10;d25yZXYueG1sUEsFBgAAAAAEAAQA9QAAAIgDAAAAAA==&#10;" fillcolor="#ee1276" stroked="f" strokeweight="2pt"/>
                      <v:rect id="Rectangle 4" o:spid="_x0000_s1030" style="position:absolute;top:2600325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eTV4wQAA&#10;ANsAAAAPAAAAZHJzL2Rvd25yZXYueG1sRE9La8JAEL4X+h+WEXopdZMefKSuUoRQPZp46HHITrPB&#10;7GzY3Wr8964geJuP7zmrzWh7cSYfOscK8mkGgrhxuuNWwbEuPxYgQkTW2DsmBVcKsFm/vqyw0O7C&#10;BzpXsRUphEOBCkyMQyFlaAxZDFM3ECfuz3mLMUHfSu3xksJtLz+zbCYtdpwaDA60NdScqn+roMrr&#10;/S5/r8pfUy9/lpm/Lsr5Vqm3yfj9BSLSGJ/ih3un0/wc7r+kA+T6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k1eMEAAADbAAAADwAAAAAAAAAAAAAAAACXAgAAZHJzL2Rvd25y&#10;ZXYueG1sUEsFBgAAAAAEAAQA9QAAAIUDAAAAAA==&#10;" fillcolor="#7030a0" stroked="f" strokeweight="2pt"/>
                      <v:rect id="Rectangle 6" o:spid="_x0000_s1031" style="position:absolute;top:3467100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7YIwAAA&#10;ANsAAAAPAAAAZHJzL2Rvd25yZXYueG1sRE9Ni8IwEL0L+x/CCHvT1LK6UhtFFgQXvFg9dG9DM7al&#10;zaQ0Ubv/3giCt3m8z0k3g2nFjXpXW1Ywm0YgiAuray4VnE+7yRKE88gaW8uk4J8cbNYfoxQTbe98&#10;pFvmSxFC2CWooPK+S6R0RUUG3dR2xIG72N6gD7Avpe7xHsJNK+MoWkiDNYeGCjv6qahosqtR8L1t&#10;YmsPS/2F5e8+Y5//zXWu1Od42K5AeBr8W/xy73WYH8Pzl3CAX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L7YIwAAAANsAAAAPAAAAAAAAAAAAAAAAAJcCAABkcnMvZG93bnJl&#10;di54bWxQSwUGAAAAAAQABAD1AAAAhAMAAAAA&#10;" fillcolor="#00b0f0" stroked="f" strokeweight="2pt"/>
                      <v:rect id="Rectangle 7" o:spid="_x0000_s1032" style="position:absolute;top:4333875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GrnwgAA&#10;ANsAAAAPAAAAZHJzL2Rvd25yZXYueG1sRE9Na8JAEL0X/A/LCL01G63YEl1FpIV6sWgq6G2anSbB&#10;7GyaXZP4792C0Ns83ufMl72pREuNKy0rGEUxCOLM6pJzBV/p+9MrCOeRNVaWScGVHCwXg4c5Jtp2&#10;vKN273MRQtglqKDwvk6kdFlBBl1ka+LA/djGoA+wyaVusAvhppLjOJ5KgyWHhgJrWheUnfcXo8C2&#10;1H1ufo+ndHI+sE5fsu/tm1PqcdivZiA89f5ffHd/6DD/Gf5+CQ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4aufCAAAA2wAAAA8AAAAAAAAAAAAAAAAAlwIAAGRycy9kb3du&#10;cmV2LnhtbFBLBQYAAAAABAAEAPUAAACGAwAAAAA=&#10;" fillcolor="#18d8b8" stroked="f" strokeweight="2pt"/>
                      <v:rect id="Rectangle 8" o:spid="_x0000_s1033" style="position:absolute;top:5200650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7yT0wAAA&#10;ANsAAAAPAAAAZHJzL2Rvd25yZXYueG1sRE9LawIxEL4X/A9hBG81q4iVrVHEB3izVQvtbdiMu4vJ&#10;ZNlEjf++EQRv8/E9ZzqP1ogrtb52rGDQz0AQF07XXCo4HjbvExA+IGs0jknBnTzMZ523Keba3fib&#10;rvtQihTCPkcFVQhNLqUvKrLo+64hTtzJtRZDgm0pdYu3FG6NHGbZWFqsOTVU2NCyouK8v1gFX/UH&#10;7v5MuWKd/XBcj9fmNx6V6nXj4hNEoBhe4qd7q9P8ETx+SQfI2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7yT0wAAAANsAAAAPAAAAAAAAAAAAAAAAAJcCAABkcnMvZG93bnJl&#10;di54bWxQSwUGAAAAAAQABAD1AAAAhAMAAAAA&#10;" fillcolor="#92d050" stroked="f" strokeweight="2pt"/>
                    </v:group>
                  </w:pict>
                </mc:Fallback>
              </mc:AlternateContent>
            </w:r>
            <w:r w:rsidR="00597635">
              <w:t xml:space="preserve">    </w:t>
            </w:r>
          </w:p>
        </w:tc>
        <w:tc>
          <w:tcPr>
            <w:tcW w:w="5235" w:type="dxa"/>
          </w:tcPr>
          <w:p w14:paraId="003618A8" w14:textId="683A2213" w:rsidR="00B573D6" w:rsidRDefault="00597635" w:rsidP="00B573D6">
            <w:pPr>
              <w:framePr w:hSpace="0" w:wrap="auto" w:vAnchor="margin" w:xAlign="left" w:yAlign="inline"/>
            </w:pPr>
            <w:r>
              <w:rPr>
                <w:noProof/>
                <w:lang w:val="en-US"/>
              </w:rPr>
              <w:drawing>
                <wp:inline distT="0" distB="0" distL="0" distR="0" wp14:anchorId="78810887" wp14:editId="2743BDAB">
                  <wp:extent cx="2063750" cy="1115054"/>
                  <wp:effectExtent l="0" t="0" r="0" b="9525"/>
                  <wp:docPr id="6" name="Picture 6" descr="C:\Users\popesa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pesa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11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B573D6" w14:paraId="65BB87BE" w14:textId="77777777" w:rsidTr="00B573D6">
        <w:trPr>
          <w:trHeight w:val="1527"/>
        </w:trPr>
        <w:tc>
          <w:tcPr>
            <w:tcW w:w="10470" w:type="dxa"/>
            <w:gridSpan w:val="2"/>
            <w:shd w:val="clear" w:color="auto" w:fill="082A75" w:themeFill="text2"/>
          </w:tcPr>
          <w:p w14:paraId="17063F6A" w14:textId="77777777" w:rsidR="00B573D6" w:rsidRDefault="00B573D6" w:rsidP="00B573D6">
            <w:pPr>
              <w:framePr w:hSpace="0" w:wrap="auto" w:vAnchor="margin" w:xAlign="left" w:yAlign="inline"/>
            </w:pPr>
          </w:p>
        </w:tc>
      </w:tr>
    </w:tbl>
    <w:p w14:paraId="665373BD" w14:textId="77777777" w:rsidR="00D12A43" w:rsidRDefault="00C005B7" w:rsidP="00D12A43">
      <w:pPr>
        <w:framePr w:hSpace="0" w:wrap="auto" w:vAnchor="margin" w:xAlign="left" w:yAlign="inline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EAF322" wp14:editId="6E7E2DCD">
                <wp:simplePos x="0" y="0"/>
                <wp:positionH relativeFrom="column">
                  <wp:posOffset>3203733</wp:posOffset>
                </wp:positionH>
                <wp:positionV relativeFrom="paragraph">
                  <wp:posOffset>-1868010</wp:posOffset>
                </wp:positionV>
                <wp:extent cx="177167" cy="7261543"/>
                <wp:effectExtent l="1270" t="0" r="0" b="0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77167" cy="7261543"/>
                          <a:chOff x="0" y="0"/>
                          <a:chExt cx="219075" cy="6067425"/>
                        </a:xfrm>
                      </wpg:grpSpPr>
                      <wps:wsp>
                        <wps:cNvPr id="26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219075" cy="8667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5" cy="866775"/>
                          </a:xfrm>
                          <a:prstGeom prst="rect">
                            <a:avLst/>
                          </a:prstGeom>
                          <a:solidFill>
                            <a:srgbClr val="FFD9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733550"/>
                            <a:ext cx="219075" cy="866775"/>
                          </a:xfrm>
                          <a:prstGeom prst="rect">
                            <a:avLst/>
                          </a:prstGeom>
                          <a:solidFill>
                            <a:srgbClr val="EE12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600325"/>
                            <a:ext cx="219075" cy="86677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467100"/>
                            <a:ext cx="219075" cy="8667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333875"/>
                            <a:ext cx="219075" cy="866775"/>
                          </a:xfrm>
                          <a:prstGeom prst="rect">
                            <a:avLst/>
                          </a:prstGeom>
                          <a:solidFill>
                            <a:srgbClr val="18D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5200650"/>
                            <a:ext cx="219075" cy="8667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52.25pt;margin-top:-147.05pt;width:13.95pt;height:571.8pt;rotation:90;z-index:251678720;mso-width-relative:margin;mso-height-relative:margin" coordsize="219075,6067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">
                <v:rect id="Rectangle 1" o:spid="_x0000_s1027" style="position:absolute;top:866775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vIbwwAA&#10;ANsAAAAPAAAAZHJzL2Rvd25yZXYueG1sRI9Pi8IwFMTvC36H8IS9rWkVZKlGEVEQPG1d/xwfzbMt&#10;Ni8liW33228WFjwOM/MbZrkeTCM6cr62rCCdJCCIC6trLhV8n/YfnyB8QNbYWCYFP+RhvRq9LTHT&#10;tucv6vJQighhn6GCKoQ2k9IXFRn0E9sSR+9uncEQpSuldthHuGnkNEnm0mDNcaHClrYVFY/8aRTI&#10;5uyO3XX2uKXJbJ/u+txsLlul3sfDZgEi0BBe4f/2QSuYzuHvS/w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OvIbwwAAANsAAAAPAAAAAAAAAAAAAAAAAJcCAABkcnMvZG93&#10;bnJldi54bWxQSwUGAAAAAAQABAD1AAAAhwMAAAAA&#10;" fillcolor="#ffc000" stroked="f" strokeweight="2pt"/>
                <v:rect id="Rectangle 2" o:spid="_x0000_s1028" style="position:absolute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C+NxAAA&#10;ANsAAAAPAAAAZHJzL2Rvd25yZXYueG1sRI9PawIxFMTvBb9DeEIvRbNKaXXdKCK0tAeRrnp/bN7+&#10;0c3LkqTu9ts3hYLHYWZ+w2SbwbTiRs43lhXMpgkI4sLqhisFp+PbZAHCB2SNrWVS8EMeNuvRQ4ap&#10;tj1/0S0PlYgQ9ikqqEPoUil9UZNBP7UdcfRK6wyGKF0ltcM+wk0r50nyIg02HBdq7GhXU3HNv42C&#10;/efl2R/Kg3vntj8fr8s9Dk9BqcfxsF2BCDSEe/i//aEVzF/h70v8A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AvjcQAAADbAAAADwAAAAAAAAAAAAAAAACXAgAAZHJzL2Rv&#10;d25yZXYueG1sUEsFBgAAAAAEAAQA9QAAAIgDAAAAAA==&#10;" fillcolor="#ffd961" stroked="f" strokeweight="2pt"/>
                <v:rect id="Rectangle 3" o:spid="_x0000_s1029" style="position:absolute;top:1733550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5wLNxAAA&#10;ANsAAAAPAAAAZHJzL2Rvd25yZXYueG1sRI9PawIxFMTvhX6H8ApeimYrRezWKEWo/26u9f7YvO6G&#10;bl7iJuraT28EweMwM79hJrPONuJEbTCOFbwNMhDEpdOGKwU/u+/+GESIyBobx6TgQgFm0+enCeba&#10;nXlLpyJWIkE45KigjtHnUoayJoth4Dxx8n5dazEm2VZSt3hOcNvIYZaNpEXDaaFGT/Oayr/iaBXs&#10;F+tRxoelMdWmeP0/jr1fvq+V6r10X58gInXxEb63V1rB8ANuX9IPkN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ecCzcQAAADbAAAADwAAAAAAAAAAAAAAAACXAgAAZHJzL2Rv&#10;d25yZXYueG1sUEsFBgAAAAAEAAQA9QAAAIgDAAAAAA==&#10;" fillcolor="#ee1276" stroked="f" strokeweight="2pt"/>
                <v:rect id="Rectangle 4" o:spid="_x0000_s1030" style="position:absolute;top:2600325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gMyDwQAA&#10;ANsAAAAPAAAAZHJzL2Rvd25yZXYueG1sRE/Pa8IwFL4P9j+EN/AyNK3C1GqUIRTdce0OOz6aZ1Ns&#10;XkqSaf3vzUHY8eP7vd2PthdX8qFzrCCfZSCIG6c7bhX81OV0BSJEZI29Y1JwpwD73evLFgvtbvxN&#10;1yq2IoVwKFCBiXEopAyNIYth5gbixJ2dtxgT9K3UHm8p3PZynmUf0mLHqcHgQAdDzaX6swqqvP46&#10;5e9V+Wvq9XGd+fuqXB6UmryNnxsQkcb4L366T1rBIq1PX9IPkL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oDMg8EAAADbAAAADwAAAAAAAAAAAAAAAACXAgAAZHJzL2Rvd25y&#10;ZXYueG1sUEsFBgAAAAAEAAQA9QAAAIUDAAAAAA==&#10;" fillcolor="#7030a0" stroked="f" strokeweight="2pt"/>
                <v:rect id="Rectangle 6" o:spid="_x0000_s1031" style="position:absolute;top:3467100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HQfwwAA&#10;ANsAAAAPAAAAZHJzL2Rvd25yZXYueG1sRI9Ba8JAFITvhf6H5Qm9NRuttSG6hlAQFLw09hBvj+wz&#10;CWbfhuyq6b/vCoLHYWa+YVbZaDpxpcG1lhVMoxgEcWV1y7WC38PmPQHhPLLGzjIp+CMH2fr1ZYWp&#10;tjf+oWvhaxEg7FJU0Hjfp1K6qiGDLrI9cfBOdjDogxxqqQe8Bbjp5CyOF9Jgy2GhwZ6+G6rOxcUo&#10;+MrPM2v3iZ5jvdsW7Mvjpy6VepuM+RKEp9E/w4/2Viv4mML9S/g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SHQfwwAAANsAAAAPAAAAAAAAAAAAAAAAAJcCAABkcnMvZG93&#10;bnJldi54bWxQSwUGAAAAAAQABAD1AAAAhwMAAAAA&#10;" fillcolor="#00b0f0" stroked="f" strokeweight="2pt"/>
                <v:rect id="Rectangle 7" o:spid="_x0000_s1032" style="position:absolute;top:4333875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ZMcxQAA&#10;ANsAAAAPAAAAZHJzL2Rvd25yZXYueG1sRI9Pa8JAFMTvBb/D8oTe6sY/1BJdRUShvVg0FtrbM/tM&#10;gtm3MbtN4rd3CwWPw8z8hpkvO1OKhmpXWFYwHEQgiFOrC84UHJPtyxsI55E1lpZJwY0cLBe9pznG&#10;2ra8p+bgMxEg7GJUkHtfxVK6NCeDbmAr4uCdbW3QB1lnUtfYBrgp5SiKXqXBgsNCjhWtc0ovh1+j&#10;wDbUfn5cv3+SyeWLdTJNT7uNU+q5361mIDx1/hH+b79rBeMR/H0JP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BkxzFAAAA2wAAAA8AAAAAAAAAAAAAAAAAlwIAAGRycy9k&#10;b3ducmV2LnhtbFBLBQYAAAAABAAEAPUAAACJAwAAAAA=&#10;" fillcolor="#18d8b8" stroked="f" strokeweight="2pt"/>
                <v:rect id="Rectangle 8" o:spid="_x0000_s1033" style="position:absolute;top:5200650;width:219075;height:866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+DgwgAA&#10;ANsAAAAPAAAAZHJzL2Rvd25yZXYueG1sRI9bawIxFITfC/6HcATfalYFLVujFC/gm9dC+3bYnO4u&#10;TU6WTdT4740g+DjMzDfMdB6tERdqfe1YwaCfgSAunK65VHA6rt8/QPiArNE4JgU38jCfdd6mmGt3&#10;5T1dDqEUCcI+RwVVCE0upS8qsuj7riFO3p9rLYYk21LqFq8Jbo0cZtlYWqw5LVTY0KKi4v9wtgp2&#10;9QS3v6Zcss6+Oa7GK/MTT0r1uvHrE0SgGF7hZ3ujFYxG8PiSfoC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z4ODCAAAA2wAAAA8AAAAAAAAAAAAAAAAAlwIAAGRycy9kb3du&#10;cmV2LnhtbFBLBQYAAAAABAAEAPUAAACGAwAAAAA=&#10;" fillcolor="#92d050" stroked="f" strokeweight="2pt"/>
              </v:group>
            </w:pict>
          </mc:Fallback>
        </mc:AlternateContent>
      </w:r>
    </w:p>
    <w:p w14:paraId="2A8C1332" w14:textId="48133B49" w:rsidR="003E6F76" w:rsidRPr="0004304D" w:rsidRDefault="00611241" w:rsidP="00064CEF">
      <w:pPr>
        <w:framePr w:hSpace="0" w:wrap="auto" w:vAnchor="margin" w:xAlign="left" w:yAlign="inlin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8B62A" wp14:editId="50F4C5EF">
                <wp:simplePos x="0" y="0"/>
                <wp:positionH relativeFrom="column">
                  <wp:posOffset>-100330</wp:posOffset>
                </wp:positionH>
                <wp:positionV relativeFrom="paragraph">
                  <wp:posOffset>3237230</wp:posOffset>
                </wp:positionV>
                <wp:extent cx="7021195" cy="1739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19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87C6" w14:textId="757D0813" w:rsidR="008A1E8D" w:rsidRPr="00616595" w:rsidRDefault="00065D52" w:rsidP="0015607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 </w:t>
                            </w:r>
                            <w:r w:rsidR="004A4C97">
                              <w:rPr>
                                <w:b/>
                                <w:u w:val="single"/>
                              </w:rPr>
                              <w:t xml:space="preserve">HEALTHY </w:t>
                            </w:r>
                            <w:r w:rsidR="008A1E8D" w:rsidRPr="00616595">
                              <w:rPr>
                                <w:b/>
                                <w:u w:val="single"/>
                              </w:rPr>
                              <w:t>LUNCH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BOX</w:t>
                            </w:r>
                          </w:p>
                          <w:p w14:paraId="36F97DBE" w14:textId="77777777" w:rsidR="00616595" w:rsidRDefault="00616595" w:rsidP="00156074">
                            <w:pPr>
                              <w:jc w:val="center"/>
                            </w:pPr>
                          </w:p>
                          <w:p w14:paraId="62E608F0" w14:textId="607C7240" w:rsidR="008A1E8D" w:rsidRDefault="004A4C97" w:rsidP="00156074">
                            <w:pPr>
                              <w:jc w:val="center"/>
                            </w:pPr>
                            <w:r>
                              <w:t xml:space="preserve">Please can I ask that you provide a healthy packed lunch for your </w:t>
                            </w:r>
                            <w:r w:rsidR="00597635">
                              <w:t>child?</w:t>
                            </w:r>
                            <w:r>
                              <w:t xml:space="preserve"> We have noticed that some </w:t>
                            </w:r>
                            <w:r w:rsidR="00383751">
                              <w:t xml:space="preserve">children are having more than one and sometimes three or four </w:t>
                            </w:r>
                            <w:r>
                              <w:t>sweet treat</w:t>
                            </w:r>
                            <w:r w:rsidR="00383751">
                              <w:t>s</w:t>
                            </w:r>
                            <w:r>
                              <w:t xml:space="preserve">. Advice from </w:t>
                            </w:r>
                            <w:r w:rsidR="00065D52">
                              <w:t xml:space="preserve">Change4life is </w:t>
                            </w:r>
                            <w:r w:rsidR="00383751">
                              <w:t xml:space="preserve">to </w:t>
                            </w:r>
                            <w:r w:rsidR="00065D52">
                              <w:t>pick low fat sandwich fillings such as meat or tuna and add salad as this counts towards 5 a day. Always add vegetables like carrot sticks or cucumber. Cut down on crisps and add bite-sized fruits. Try low fat yoghurts and swap cakes and chocolate bars for cereal bars or fruit loaf. We will be monitoring lunchboxes and dropping a little reminder notes inside them. Be adventurous and get creative to mix up what goes inside their lunchbox!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7.9pt;margin-top:254.9pt;width:552.85pt;height:13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" filled="f" stroked="f">
                <v:textbox>
                  <w:txbxContent>
                    <w:p w14:paraId="176687C6" w14:textId="757D0813" w:rsidR="008A1E8D" w:rsidRPr="00616595" w:rsidRDefault="00065D52" w:rsidP="0015607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 </w:t>
                      </w:r>
                      <w:r w:rsidR="004A4C97">
                        <w:rPr>
                          <w:b/>
                          <w:u w:val="single"/>
                        </w:rPr>
                        <w:t xml:space="preserve">HEALTHY </w:t>
                      </w:r>
                      <w:r w:rsidR="008A1E8D" w:rsidRPr="00616595">
                        <w:rPr>
                          <w:b/>
                          <w:u w:val="single"/>
                        </w:rPr>
                        <w:t>LUNCH</w:t>
                      </w:r>
                      <w:r>
                        <w:rPr>
                          <w:b/>
                          <w:u w:val="single"/>
                        </w:rPr>
                        <w:t>BOX</w:t>
                      </w:r>
                    </w:p>
                    <w:p w14:paraId="36F97DBE" w14:textId="77777777" w:rsidR="00616595" w:rsidRDefault="00616595" w:rsidP="00156074">
                      <w:pPr>
                        <w:jc w:val="center"/>
                      </w:pPr>
                    </w:p>
                    <w:p w14:paraId="62E608F0" w14:textId="607C7240" w:rsidR="008A1E8D" w:rsidRDefault="004A4C97" w:rsidP="00156074">
                      <w:pPr>
                        <w:jc w:val="center"/>
                      </w:pPr>
                      <w:r>
                        <w:t xml:space="preserve">Please can I ask that you provide a healthy packed lunch for your </w:t>
                      </w:r>
                      <w:r w:rsidR="00597635">
                        <w:t>child?</w:t>
                      </w:r>
                      <w:r>
                        <w:t xml:space="preserve"> We have noticed that some </w:t>
                      </w:r>
                      <w:r w:rsidR="00383751">
                        <w:t xml:space="preserve">children are having more than one and sometimes three or four </w:t>
                      </w:r>
                      <w:r>
                        <w:t>sweet treat</w:t>
                      </w:r>
                      <w:r w:rsidR="00383751">
                        <w:t>s</w:t>
                      </w:r>
                      <w:r>
                        <w:t xml:space="preserve">. Advice from </w:t>
                      </w:r>
                      <w:r w:rsidR="00065D52">
                        <w:t xml:space="preserve">Change4life is </w:t>
                      </w:r>
                      <w:r w:rsidR="00383751">
                        <w:t xml:space="preserve">to </w:t>
                      </w:r>
                      <w:r w:rsidR="00065D52">
                        <w:t xml:space="preserve">pick low fat sandwich fillings such as meat or tuna and add salad as </w:t>
                      </w:r>
                      <w:proofErr w:type="gramStart"/>
                      <w:r w:rsidR="00065D52">
                        <w:t>this counts</w:t>
                      </w:r>
                      <w:proofErr w:type="gramEnd"/>
                      <w:r w:rsidR="00065D52">
                        <w:t xml:space="preserve"> towards 5 a day. Always add vegetables like carrot sticks or cucumber. Cut down on crisps and add bite-sized fruits. Try low fat yoghurts and swap cakes and chocolate bars for cereal bars or fruit loaf. We will be monitoring lunchboxes and dropping a little reminder notes inside them. Be adventurous and get creative to mix up what goes inside their lunchbox!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3179A1" wp14:editId="24D64546">
                <wp:simplePos x="0" y="0"/>
                <wp:positionH relativeFrom="column">
                  <wp:posOffset>-195580</wp:posOffset>
                </wp:positionH>
                <wp:positionV relativeFrom="paragraph">
                  <wp:posOffset>1846580</wp:posOffset>
                </wp:positionV>
                <wp:extent cx="6983730" cy="13906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73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E2E99" w14:textId="23F8D975" w:rsidR="008A1E8D" w:rsidRPr="00064CEF" w:rsidRDefault="004A4C97" w:rsidP="00BB2A5B">
                            <w:pPr>
                              <w:pStyle w:val="Title"/>
                            </w:pPr>
                            <w:r>
                              <w:t>Happy Lunchtime</w:t>
                            </w:r>
                            <w:r w:rsidR="008A1E8D">
                              <w:t xml:space="preserve">! </w:t>
                            </w:r>
                          </w:p>
                          <w:p w14:paraId="4E650529" w14:textId="77777777" w:rsidR="008A1E8D" w:rsidRDefault="008A1E8D"/>
                          <w:p w14:paraId="258504A0" w14:textId="798E15D1" w:rsidR="004A4C97" w:rsidRDefault="004A4C97" w:rsidP="004A4C97">
                            <w:r>
                              <w:t>It was lovely to see so many Parents/Carers from</w:t>
                            </w:r>
                            <w:r w:rsidR="009A10AF">
                              <w:t xml:space="preserve"> Willow Class at l</w:t>
                            </w:r>
                            <w:r>
                              <w:t>unch on Friday. The children really enjoyed the experience and I think if they</w:t>
                            </w:r>
                            <w:r w:rsidR="009A10AF">
                              <w:t xml:space="preserve"> could, they would have had you</w:t>
                            </w:r>
                            <w:r>
                              <w:t xml:space="preserve"> all playing outsid</w:t>
                            </w:r>
                            <w:r w:rsidR="009A10AF">
                              <w:t>e too. It is the turn of Beech C</w:t>
                            </w:r>
                            <w:r>
                              <w:t>lass on Friday 18</w:t>
                            </w:r>
                            <w:r w:rsidRPr="004A4C9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October. Look forward to seeing you there.  </w:t>
                            </w:r>
                          </w:p>
                          <w:p w14:paraId="10D6281C" w14:textId="51ABF276" w:rsidR="008A1E8D" w:rsidRDefault="008A1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position:absolute;margin-left:-15.35pt;margin-top:145.4pt;width:549.9pt;height:10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" filled="f" stroked="f">
                <v:textbox>
                  <w:txbxContent>
                    <w:p w14:paraId="5C1E2E99" w14:textId="23F8D975" w:rsidR="008A1E8D" w:rsidRPr="00064CEF" w:rsidRDefault="004A4C97" w:rsidP="00BB2A5B">
                      <w:pPr>
                        <w:pStyle w:val="Title"/>
                      </w:pPr>
                      <w:r>
                        <w:t>Happy Lunchtime</w:t>
                      </w:r>
                      <w:r w:rsidR="008A1E8D">
                        <w:t xml:space="preserve">! </w:t>
                      </w:r>
                    </w:p>
                    <w:p w14:paraId="4E650529" w14:textId="77777777" w:rsidR="008A1E8D" w:rsidRDefault="008A1E8D"/>
                    <w:p w14:paraId="258504A0" w14:textId="798E15D1" w:rsidR="004A4C97" w:rsidRDefault="004A4C97" w:rsidP="004A4C97">
                      <w:r>
                        <w:t>It was lovely to see so many Parents/Carers from</w:t>
                      </w:r>
                      <w:r w:rsidR="009A10AF">
                        <w:t xml:space="preserve"> Willow Class at l</w:t>
                      </w:r>
                      <w:r>
                        <w:t>unch on Friday. The children really enjoyed the experience and I think if they</w:t>
                      </w:r>
                      <w:r w:rsidR="009A10AF">
                        <w:t xml:space="preserve"> could, they would have had you</w:t>
                      </w:r>
                      <w:r>
                        <w:t xml:space="preserve"> all playing outsid</w:t>
                      </w:r>
                      <w:r w:rsidR="009A10AF">
                        <w:t>e too. It is the turn of Beech C</w:t>
                      </w:r>
                      <w:r>
                        <w:t>lass on Friday 18</w:t>
                      </w:r>
                      <w:r w:rsidRPr="004A4C97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October. Look forward to seeing you there.  </w:t>
                      </w:r>
                    </w:p>
                    <w:p w14:paraId="10D6281C" w14:textId="51ABF276" w:rsidR="008A1E8D" w:rsidRDefault="008A1E8D"/>
                  </w:txbxContent>
                </v:textbox>
                <w10:wrap type="square"/>
              </v:shape>
            </w:pict>
          </mc:Fallback>
        </mc:AlternateContent>
      </w:r>
      <w:r w:rsidR="008A1E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FEA70" wp14:editId="509627D0">
                <wp:simplePos x="0" y="0"/>
                <wp:positionH relativeFrom="column">
                  <wp:posOffset>-247650</wp:posOffset>
                </wp:positionH>
                <wp:positionV relativeFrom="paragraph">
                  <wp:posOffset>5817870</wp:posOffset>
                </wp:positionV>
                <wp:extent cx="7033260" cy="188468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E8087" w14:textId="4BDA6D97" w:rsidR="008A1E8D" w:rsidRPr="00616595" w:rsidRDefault="0024770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Attendance </w:t>
                            </w:r>
                            <w:r w:rsidR="008A1E8D" w:rsidRPr="0061659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C59B400" w14:textId="77777777" w:rsidR="00616595" w:rsidRDefault="00616595"/>
                          <w:p w14:paraId="73EEFD23" w14:textId="0C5F50F2" w:rsidR="008A1E8D" w:rsidRPr="00E16DDA" w:rsidRDefault="00247707">
                            <w:pPr>
                              <w:rPr>
                                <w:u w:val="single"/>
                              </w:rPr>
                            </w:pPr>
                            <w:r>
                              <w:t>I wanted to inform you that Westfield Primary now has an allocated Educational Welfare Offic</w:t>
                            </w:r>
                            <w:r w:rsidR="00E16DDA">
                              <w:t>er. This role will support the S</w:t>
                            </w:r>
                            <w:r>
                              <w:t xml:space="preserve">chool and families in raising our attendance percentages and ensuring that children are in school, every day and on time. Any children who fall below 90% will be offered support and </w:t>
                            </w:r>
                            <w:r w:rsidR="00E16DDA">
                              <w:t>guidance;</w:t>
                            </w:r>
                            <w:r>
                              <w:t xml:space="preserve"> however disengagement cou</w:t>
                            </w:r>
                            <w:r w:rsidR="009A10AF">
                              <w:t>ld result in a</w:t>
                            </w:r>
                            <w:r w:rsidR="00E16DDA">
                              <w:t xml:space="preserve"> Fixed Penalty Notice</w:t>
                            </w:r>
                            <w:r w:rsidR="009A10AF">
                              <w:t xml:space="preserve">. A </w:t>
                            </w:r>
                            <w:r>
                              <w:t xml:space="preserve">leaflet will be coming home with your child shortly and this will explain </w:t>
                            </w:r>
                            <w:r w:rsidR="00746397">
                              <w:t xml:space="preserve">attendance procedures </w:t>
                            </w:r>
                            <w:r>
                              <w:t>further</w:t>
                            </w:r>
                            <w:r w:rsidR="00611241">
                              <w:t>, including taking your child out of school during term time</w:t>
                            </w:r>
                            <w:r>
                              <w:t xml:space="preserve"> </w:t>
                            </w:r>
                            <w:r w:rsidR="00E16DDA">
                              <w:t>and sharing</w:t>
                            </w:r>
                            <w:r w:rsidR="00746397">
                              <w:t xml:space="preserve"> with you our school t</w:t>
                            </w:r>
                            <w:r w:rsidR="00611241">
                              <w:t xml:space="preserve">argets. The children know I am looking for 100% attendance. Each week I will share with you the attendance percentages from the week before so you have an idea of how your child’s class is doing. </w:t>
                            </w:r>
                          </w:p>
                          <w:p w14:paraId="11011EC6" w14:textId="77777777" w:rsidR="00611241" w:rsidRDefault="00611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19.45pt;margin-top:458.1pt;width:553.8pt;height:148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" filled="f" stroked="f">
                <v:textbox>
                  <w:txbxContent>
                    <w:p w14:paraId="598E8087" w14:textId="4BDA6D97" w:rsidR="008A1E8D" w:rsidRPr="00616595" w:rsidRDefault="0024770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Attendance </w:t>
                      </w:r>
                      <w:r w:rsidR="008A1E8D" w:rsidRPr="00616595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1C59B400" w14:textId="77777777" w:rsidR="00616595" w:rsidRDefault="00616595"/>
                    <w:p w14:paraId="73EEFD23" w14:textId="0C5F50F2" w:rsidR="008A1E8D" w:rsidRPr="00E16DDA" w:rsidRDefault="00247707">
                      <w:pPr>
                        <w:rPr>
                          <w:u w:val="single"/>
                        </w:rPr>
                      </w:pPr>
                      <w:r>
                        <w:t>I wanted to inform you that Westfield Primary now has an allocated Educational Welfare Offic</w:t>
                      </w:r>
                      <w:r w:rsidR="00E16DDA">
                        <w:t>er. This role will support the S</w:t>
                      </w:r>
                      <w:r>
                        <w:t xml:space="preserve">chool and families in raising our attendance percentages and ensuring that children are in school, every day and on time. Any children who fall below 90% will be offered support and </w:t>
                      </w:r>
                      <w:r w:rsidR="00E16DDA">
                        <w:t>guidance;</w:t>
                      </w:r>
                      <w:r>
                        <w:t xml:space="preserve"> however disengagement cou</w:t>
                      </w:r>
                      <w:r w:rsidR="009A10AF">
                        <w:t>ld result in a</w:t>
                      </w:r>
                      <w:r w:rsidR="00E16DDA">
                        <w:t xml:space="preserve"> Fixed Penalty Notice</w:t>
                      </w:r>
                      <w:r w:rsidR="009A10AF">
                        <w:t xml:space="preserve">. A </w:t>
                      </w:r>
                      <w:bookmarkStart w:id="1" w:name="_GoBack"/>
                      <w:bookmarkEnd w:id="1"/>
                      <w:r>
                        <w:t xml:space="preserve">leaflet will be coming home with your child shortly and this will explain </w:t>
                      </w:r>
                      <w:r w:rsidR="00746397">
                        <w:t xml:space="preserve">attendance procedures </w:t>
                      </w:r>
                      <w:r>
                        <w:t>further</w:t>
                      </w:r>
                      <w:r w:rsidR="00611241">
                        <w:t>, including taking your child out of school during term time</w:t>
                      </w:r>
                      <w:r>
                        <w:t xml:space="preserve"> </w:t>
                      </w:r>
                      <w:r w:rsidR="00E16DDA">
                        <w:t>and sharing</w:t>
                      </w:r>
                      <w:r w:rsidR="00746397">
                        <w:t xml:space="preserve"> with you our school t</w:t>
                      </w:r>
                      <w:r w:rsidR="00611241">
                        <w:t xml:space="preserve">argets. The children know I am looking for 100% attendance. Each week I will share with you the attendance percentages from the week before so you have an idea of how your child’s class is doing. </w:t>
                      </w:r>
                    </w:p>
                    <w:p w14:paraId="11011EC6" w14:textId="77777777" w:rsidR="00611241" w:rsidRDefault="00611241"/>
                  </w:txbxContent>
                </v:textbox>
                <w10:wrap type="square"/>
              </v:shape>
            </w:pict>
          </mc:Fallback>
        </mc:AlternateContent>
      </w:r>
      <w:r w:rsidR="000002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7F3607" wp14:editId="7DC6F7A2">
                <wp:simplePos x="0" y="0"/>
                <wp:positionH relativeFrom="column">
                  <wp:posOffset>4160520</wp:posOffset>
                </wp:positionH>
                <wp:positionV relativeFrom="paragraph">
                  <wp:posOffset>8442960</wp:posOffset>
                </wp:positionV>
                <wp:extent cx="297815" cy="9144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AA3C5" w14:textId="77777777" w:rsidR="008A1E8D" w:rsidRDefault="008A1E8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2" type="#_x0000_t202" style="position:absolute;margin-left:327.6pt;margin-top:664.8pt;width:23.45pt;height:1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UBiM8CAAAU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" filled="f" stroked="f">
                <v:textbox>
                  <w:txbxContent>
                    <w:p w14:paraId="7E3AA3C5" w14:textId="77777777" w:rsidR="008A1E8D" w:rsidRDefault="008A1E8D"/>
                  </w:txbxContent>
                </v:textbox>
                <w10:wrap type="square"/>
              </v:shape>
            </w:pict>
          </mc:Fallback>
        </mc:AlternateContent>
      </w:r>
      <w:r w:rsidR="00BB15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D5A2F" wp14:editId="6733B9DE">
                <wp:simplePos x="0" y="0"/>
                <wp:positionH relativeFrom="column">
                  <wp:posOffset>0</wp:posOffset>
                </wp:positionH>
                <wp:positionV relativeFrom="paragraph">
                  <wp:posOffset>7702550</wp:posOffset>
                </wp:positionV>
                <wp:extent cx="6638925" cy="1075055"/>
                <wp:effectExtent l="0" t="0" r="0" b="0"/>
                <wp:wrapNone/>
                <wp:docPr id="5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892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16E6DB" w14:textId="77777777" w:rsidR="008A1E8D" w:rsidRDefault="008A1E8D" w:rsidP="00D12A43">
                            <w:pPr>
                              <w:pStyle w:val="Heading3"/>
                              <w:jc w:val="left"/>
                            </w:pPr>
                            <w:r>
                              <w:t>Dates &amp; Reminders</w:t>
                            </w:r>
                          </w:p>
                          <w:p w14:paraId="31BBE5B6" w14:textId="44103462" w:rsidR="008A1E8D" w:rsidRDefault="008A1E8D" w:rsidP="00051470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</w:rPr>
                              <w:t>Friday 1</w:t>
                            </w:r>
                            <w:r w:rsidR="00597635">
                              <w:rPr>
                                <w:color w:val="F2F2F2" w:themeColor="background1" w:themeShade="F2"/>
                              </w:rPr>
                              <w:t>8</w:t>
                            </w:r>
                            <w:r w:rsidRPr="00BB2A5B">
                              <w:rPr>
                                <w:color w:val="F2F2F2" w:themeColor="background1" w:themeShade="F2"/>
                                <w:vertAlign w:val="superscript"/>
                              </w:rPr>
                              <w:t>th</w:t>
                            </w:r>
                            <w:r w:rsidR="00597635">
                              <w:rPr>
                                <w:color w:val="F2F2F2" w:themeColor="background1" w:themeShade="F2"/>
                              </w:rPr>
                              <w:t xml:space="preserve"> October – Beech</w:t>
                            </w:r>
                            <w:r>
                              <w:rPr>
                                <w:color w:val="F2F2F2" w:themeColor="background1" w:themeShade="F2"/>
                              </w:rPr>
                              <w:t xml:space="preserve"> Class parent lunch </w:t>
                            </w:r>
                          </w:p>
                          <w:p w14:paraId="3CB67310" w14:textId="5461DC9A" w:rsidR="00597635" w:rsidRPr="000A536E" w:rsidRDefault="00597635" w:rsidP="00051470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</w:rPr>
                              <w:t>Thursday 24</w:t>
                            </w:r>
                            <w:r w:rsidRPr="00597635">
                              <w:rPr>
                                <w:color w:val="F2F2F2" w:themeColor="background1" w:themeShade="F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2F2F2" w:themeColor="background1" w:themeShade="F2"/>
                              </w:rPr>
                              <w:t xml:space="preserve"> October – Harvest Assembly parents welcome</w:t>
                            </w:r>
                          </w:p>
                          <w:p w14:paraId="0E59561C" w14:textId="2AF91C35" w:rsidR="008A1E8D" w:rsidRPr="003520C5" w:rsidRDefault="008A1E8D" w:rsidP="00B573D6">
                            <w:r>
                              <w:t>Fr</w:t>
                            </w:r>
                          </w:p>
                        </w:txbxContent>
                      </wps:txbx>
                      <wps:bodyPr rot="0" vert="horz" wrap="square" lIns="182880" tIns="27432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606.5pt;width:522.75pt;height:8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" filled="f" stroked="f" strokeweight="0" insetpen="t">
                <o:lock v:ext="edit" shapetype="t"/>
                <v:textbox inset="14.4pt,21.6pt,2.85pt,2.85pt">
                  <w:txbxContent>
                    <w:p w14:paraId="3916E6DB" w14:textId="77777777" w:rsidR="008A1E8D" w:rsidRDefault="008A1E8D" w:rsidP="00D12A43">
                      <w:pPr>
                        <w:pStyle w:val="Heading3"/>
                        <w:jc w:val="left"/>
                      </w:pPr>
                      <w:r>
                        <w:t>Dates &amp; Reminders</w:t>
                      </w:r>
                    </w:p>
                    <w:p w14:paraId="31BBE5B6" w14:textId="44103462" w:rsidR="008A1E8D" w:rsidRDefault="008A1E8D" w:rsidP="00051470">
                      <w:pPr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color w:val="F2F2F2" w:themeColor="background1" w:themeShade="F2"/>
                        </w:rPr>
                        <w:t>Friday 1</w:t>
                      </w:r>
                      <w:r w:rsidR="00597635">
                        <w:rPr>
                          <w:color w:val="F2F2F2" w:themeColor="background1" w:themeShade="F2"/>
                        </w:rPr>
                        <w:t>8</w:t>
                      </w:r>
                      <w:r w:rsidRPr="00BB2A5B">
                        <w:rPr>
                          <w:color w:val="F2F2F2" w:themeColor="background1" w:themeShade="F2"/>
                          <w:vertAlign w:val="superscript"/>
                        </w:rPr>
                        <w:t>th</w:t>
                      </w:r>
                      <w:r w:rsidR="00597635">
                        <w:rPr>
                          <w:color w:val="F2F2F2" w:themeColor="background1" w:themeShade="F2"/>
                        </w:rPr>
                        <w:t xml:space="preserve"> October – Beech</w:t>
                      </w:r>
                      <w:r>
                        <w:rPr>
                          <w:color w:val="F2F2F2" w:themeColor="background1" w:themeShade="F2"/>
                        </w:rPr>
                        <w:t xml:space="preserve"> Class parent lunch </w:t>
                      </w:r>
                    </w:p>
                    <w:p w14:paraId="3CB67310" w14:textId="5461DC9A" w:rsidR="00597635" w:rsidRPr="000A536E" w:rsidRDefault="00597635" w:rsidP="00051470">
                      <w:pPr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color w:val="F2F2F2" w:themeColor="background1" w:themeShade="F2"/>
                        </w:rPr>
                        <w:t>Thursday 24</w:t>
                      </w:r>
                      <w:r w:rsidRPr="00597635">
                        <w:rPr>
                          <w:color w:val="F2F2F2" w:themeColor="background1" w:themeShade="F2"/>
                          <w:vertAlign w:val="superscript"/>
                        </w:rPr>
                        <w:t>th</w:t>
                      </w:r>
                      <w:r>
                        <w:rPr>
                          <w:color w:val="F2F2F2" w:themeColor="background1" w:themeShade="F2"/>
                        </w:rPr>
                        <w:t xml:space="preserve"> October – Harvest Assembly parents welcome</w:t>
                      </w:r>
                    </w:p>
                    <w:p w14:paraId="0E59561C" w14:textId="2AF91C35" w:rsidR="008A1E8D" w:rsidRPr="003520C5" w:rsidRDefault="008A1E8D" w:rsidP="00B573D6">
                      <w:r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  <w:r w:rsidR="007562A2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79AFF221" wp14:editId="74CDD2D2">
            <wp:simplePos x="0" y="0"/>
            <wp:positionH relativeFrom="column">
              <wp:posOffset>-297180</wp:posOffset>
            </wp:positionH>
            <wp:positionV relativeFrom="paragraph">
              <wp:posOffset>29210</wp:posOffset>
            </wp:positionV>
            <wp:extent cx="1257300" cy="1257300"/>
            <wp:effectExtent l="0" t="0" r="12700" b="12700"/>
            <wp:wrapNone/>
            <wp:docPr id="2" name="Picture 1" descr="UA13 Westfield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13 Westfield 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5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94E3F" wp14:editId="70269447">
                <wp:simplePos x="0" y="0"/>
                <wp:positionH relativeFrom="column">
                  <wp:posOffset>1118870</wp:posOffset>
                </wp:positionH>
                <wp:positionV relativeFrom="paragraph">
                  <wp:posOffset>141605</wp:posOffset>
                </wp:positionV>
                <wp:extent cx="601027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9A9C" w14:textId="77777777" w:rsidR="008A1E8D" w:rsidRPr="00D12A43" w:rsidRDefault="008A1E8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Westfield Primary </w:t>
                            </w:r>
                            <w:r w:rsidRPr="00D12A43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School Weekly Newsletter</w:t>
                            </w:r>
                          </w:p>
                          <w:p w14:paraId="3492C69E" w14:textId="77777777" w:rsidR="008A1E8D" w:rsidRDefault="008A1E8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5F3821" w14:textId="387A94D1" w:rsidR="008A1E8D" w:rsidRPr="00D12A43" w:rsidRDefault="008A1E8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Friday </w:t>
                            </w:r>
                            <w:r w:rsidR="004A4C97">
                              <w:rPr>
                                <w:rFonts w:ascii="Century Gothic" w:hAnsi="Century Gothic"/>
                              </w:rPr>
                              <w:t>11</w:t>
                            </w:r>
                            <w:r w:rsidRPr="00992B27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October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88.1pt;margin-top:11.15pt;width:473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" stroked="f">
                <v:textbox>
                  <w:txbxContent>
                    <w:p w14:paraId="42539A9C" w14:textId="77777777" w:rsidR="008A1E8D" w:rsidRPr="00D12A43" w:rsidRDefault="008A1E8D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Westfield Primary </w:t>
                      </w:r>
                      <w:r w:rsidRPr="00D12A43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School Weekly Newsletter</w:t>
                      </w:r>
                    </w:p>
                    <w:p w14:paraId="3492C69E" w14:textId="77777777" w:rsidR="008A1E8D" w:rsidRDefault="008A1E8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C5F3821" w14:textId="387A94D1" w:rsidR="008A1E8D" w:rsidRPr="00D12A43" w:rsidRDefault="008A1E8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Friday </w:t>
                      </w:r>
                      <w:r w:rsidR="004A4C97">
                        <w:rPr>
                          <w:rFonts w:ascii="Century Gothic" w:hAnsi="Century Gothic"/>
                        </w:rPr>
                        <w:t>11</w:t>
                      </w:r>
                      <w:r w:rsidRPr="00992B27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October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F76" w:rsidRPr="0004304D" w:rsidSect="00064CEF">
      <w:type w:val="nextColumn"/>
      <w:pgSz w:w="12240" w:h="15840" w:code="1"/>
      <w:pgMar w:top="0" w:right="878" w:bottom="0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5181B" w14:textId="77777777" w:rsidR="00EA3D0F" w:rsidRDefault="00EA3D0F" w:rsidP="0035160D">
      <w:pPr>
        <w:framePr w:wrap="around"/>
      </w:pPr>
      <w:r>
        <w:separator/>
      </w:r>
    </w:p>
  </w:endnote>
  <w:endnote w:type="continuationSeparator" w:id="0">
    <w:p w14:paraId="7011AFA6" w14:textId="77777777" w:rsidR="00EA3D0F" w:rsidRDefault="00EA3D0F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Franklin Gothic Demi">
    <w:altName w:val="Trebuchet MS Bold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FD35E" w14:textId="77777777" w:rsidR="00EA3D0F" w:rsidRDefault="00EA3D0F" w:rsidP="0035160D">
      <w:pPr>
        <w:framePr w:wrap="around"/>
      </w:pPr>
      <w:r>
        <w:separator/>
      </w:r>
    </w:p>
  </w:footnote>
  <w:footnote w:type="continuationSeparator" w:id="0">
    <w:p w14:paraId="1B26F733" w14:textId="77777777" w:rsidR="00EA3D0F" w:rsidRDefault="00EA3D0F" w:rsidP="0035160D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43"/>
    <w:rsid w:val="000002CC"/>
    <w:rsid w:val="00001A3D"/>
    <w:rsid w:val="000048DC"/>
    <w:rsid w:val="00006154"/>
    <w:rsid w:val="0004304D"/>
    <w:rsid w:val="00044E39"/>
    <w:rsid w:val="00051470"/>
    <w:rsid w:val="00051A1B"/>
    <w:rsid w:val="00064CEF"/>
    <w:rsid w:val="00065D52"/>
    <w:rsid w:val="00065DF9"/>
    <w:rsid w:val="000A536E"/>
    <w:rsid w:val="000B27BE"/>
    <w:rsid w:val="000B7BED"/>
    <w:rsid w:val="000C0EFF"/>
    <w:rsid w:val="000C4AF0"/>
    <w:rsid w:val="000D52FA"/>
    <w:rsid w:val="000F2584"/>
    <w:rsid w:val="001230B5"/>
    <w:rsid w:val="00156074"/>
    <w:rsid w:val="00176F91"/>
    <w:rsid w:val="00182175"/>
    <w:rsid w:val="001850E2"/>
    <w:rsid w:val="001A4EBA"/>
    <w:rsid w:val="001E296B"/>
    <w:rsid w:val="00233859"/>
    <w:rsid w:val="00247707"/>
    <w:rsid w:val="00271415"/>
    <w:rsid w:val="00291235"/>
    <w:rsid w:val="002A0D01"/>
    <w:rsid w:val="002E2801"/>
    <w:rsid w:val="00305203"/>
    <w:rsid w:val="003400A9"/>
    <w:rsid w:val="00346B36"/>
    <w:rsid w:val="0035160D"/>
    <w:rsid w:val="003520C5"/>
    <w:rsid w:val="00383751"/>
    <w:rsid w:val="003B0AEC"/>
    <w:rsid w:val="003C363D"/>
    <w:rsid w:val="003E6F76"/>
    <w:rsid w:val="0042587A"/>
    <w:rsid w:val="00460C36"/>
    <w:rsid w:val="00464C1C"/>
    <w:rsid w:val="004A131E"/>
    <w:rsid w:val="004A4C97"/>
    <w:rsid w:val="00506068"/>
    <w:rsid w:val="005063B3"/>
    <w:rsid w:val="0051395B"/>
    <w:rsid w:val="005766B1"/>
    <w:rsid w:val="00583F91"/>
    <w:rsid w:val="00597635"/>
    <w:rsid w:val="005A527E"/>
    <w:rsid w:val="005E510C"/>
    <w:rsid w:val="005F3276"/>
    <w:rsid w:val="00604812"/>
    <w:rsid w:val="00611241"/>
    <w:rsid w:val="00616595"/>
    <w:rsid w:val="00625C69"/>
    <w:rsid w:val="00630AAC"/>
    <w:rsid w:val="00632EA7"/>
    <w:rsid w:val="00670315"/>
    <w:rsid w:val="0067616F"/>
    <w:rsid w:val="006763C0"/>
    <w:rsid w:val="00677D14"/>
    <w:rsid w:val="006D5418"/>
    <w:rsid w:val="006E18BC"/>
    <w:rsid w:val="006F78F3"/>
    <w:rsid w:val="00704C57"/>
    <w:rsid w:val="00712A4A"/>
    <w:rsid w:val="0071402B"/>
    <w:rsid w:val="00726C02"/>
    <w:rsid w:val="00746397"/>
    <w:rsid w:val="007544DC"/>
    <w:rsid w:val="007562A2"/>
    <w:rsid w:val="007725FD"/>
    <w:rsid w:val="007C08E2"/>
    <w:rsid w:val="007C314D"/>
    <w:rsid w:val="007F1D19"/>
    <w:rsid w:val="007F7CCA"/>
    <w:rsid w:val="008604B9"/>
    <w:rsid w:val="0086162F"/>
    <w:rsid w:val="0086171E"/>
    <w:rsid w:val="008A1E8D"/>
    <w:rsid w:val="008D174C"/>
    <w:rsid w:val="00941989"/>
    <w:rsid w:val="00942D76"/>
    <w:rsid w:val="00954968"/>
    <w:rsid w:val="00964705"/>
    <w:rsid w:val="00976427"/>
    <w:rsid w:val="00981B44"/>
    <w:rsid w:val="00984334"/>
    <w:rsid w:val="00992B27"/>
    <w:rsid w:val="009958AA"/>
    <w:rsid w:val="009965E5"/>
    <w:rsid w:val="009A10AF"/>
    <w:rsid w:val="009C4E17"/>
    <w:rsid w:val="009C77AE"/>
    <w:rsid w:val="009E5DA4"/>
    <w:rsid w:val="009F6AFB"/>
    <w:rsid w:val="00A101CE"/>
    <w:rsid w:val="00A35BF6"/>
    <w:rsid w:val="00A81D19"/>
    <w:rsid w:val="00A93695"/>
    <w:rsid w:val="00AE4D09"/>
    <w:rsid w:val="00B573D6"/>
    <w:rsid w:val="00BB1510"/>
    <w:rsid w:val="00BB2A5B"/>
    <w:rsid w:val="00BB4203"/>
    <w:rsid w:val="00BB7A3C"/>
    <w:rsid w:val="00BD34BD"/>
    <w:rsid w:val="00BE795F"/>
    <w:rsid w:val="00BF7A03"/>
    <w:rsid w:val="00C005B7"/>
    <w:rsid w:val="00C070FA"/>
    <w:rsid w:val="00C071F3"/>
    <w:rsid w:val="00C35C2D"/>
    <w:rsid w:val="00C35F24"/>
    <w:rsid w:val="00C379B5"/>
    <w:rsid w:val="00C53419"/>
    <w:rsid w:val="00C65925"/>
    <w:rsid w:val="00CB45D1"/>
    <w:rsid w:val="00CD03E7"/>
    <w:rsid w:val="00CD2C22"/>
    <w:rsid w:val="00CE12E6"/>
    <w:rsid w:val="00CF061C"/>
    <w:rsid w:val="00D12A43"/>
    <w:rsid w:val="00D31D89"/>
    <w:rsid w:val="00D52AE6"/>
    <w:rsid w:val="00DA0923"/>
    <w:rsid w:val="00DB34D6"/>
    <w:rsid w:val="00DE24FC"/>
    <w:rsid w:val="00DF2070"/>
    <w:rsid w:val="00E038DF"/>
    <w:rsid w:val="00E16DDA"/>
    <w:rsid w:val="00E66376"/>
    <w:rsid w:val="00E81EBF"/>
    <w:rsid w:val="00E835F3"/>
    <w:rsid w:val="00E83DBA"/>
    <w:rsid w:val="00EA11F0"/>
    <w:rsid w:val="00EA3D0F"/>
    <w:rsid w:val="00EA76DC"/>
    <w:rsid w:val="00F06DF1"/>
    <w:rsid w:val="00F20265"/>
    <w:rsid w:val="00F20307"/>
    <w:rsid w:val="00F7065A"/>
    <w:rsid w:val="00FB02C7"/>
    <w:rsid w:val="00FD03F6"/>
    <w:rsid w:val="00FE4246"/>
    <w:rsid w:val="00FE4C8D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9f"/>
    </o:shapedefaults>
    <o:shapelayout v:ext="edit">
      <o:idmap v:ext="edit" data="1"/>
    </o:shapelayout>
  </w:shapeDefaults>
  <w:decimalSymbol w:val="."/>
  <w:listSeparator w:val=","/>
  <w14:docId w14:val="2A3E6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color w:val="082A75" w:themeColor="text2"/>
      <w:kern w:val="28"/>
      <w:lang w:val="en-GB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A43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3"/>
    <w:rPr>
      <w:rFonts w:ascii="Tahoma" w:hAnsi="Tahoma" w:cs="Tahoma"/>
      <w:noProof/>
      <w:color w:val="082A75" w:themeColor="text2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color w:val="082A75" w:themeColor="text2"/>
      <w:kern w:val="28"/>
      <w:lang w:val="en-GB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A43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3"/>
    <w:rPr>
      <w:rFonts w:ascii="Tahoma" w:hAnsi="Tahoma" w:cs="Tahoma"/>
      <w:noProof/>
      <w:color w:val="082A75" w:themeColor="text2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c.westfield@halton.gov.uk" TargetMode="External"/><Relationship Id="rId8" Type="http://schemas.openxmlformats.org/officeDocument/2006/relationships/hyperlink" Target="mailto:sec.westfield@halton.gov.uk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teacher\AppData\Roaming\Microsoft\Templates\Flyer_Arc_design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\Users\headteacher\AppData\Roaming\Microsoft\Templates\Flyer_Arc_design.dotx</Template>
  <TotalTime>1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Sandra Pope</cp:lastModifiedBy>
  <cp:revision>2</cp:revision>
  <cp:lastPrinted>2019-10-15T10:36:00Z</cp:lastPrinted>
  <dcterms:created xsi:type="dcterms:W3CDTF">2019-10-16T06:48:00Z</dcterms:created>
  <dcterms:modified xsi:type="dcterms:W3CDTF">2019-10-16T06:48:00Z</dcterms:modified>
</cp:coreProperties>
</file>