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951"/>
        <w:tblW w:w="14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992"/>
        <w:gridCol w:w="2590"/>
        <w:gridCol w:w="2513"/>
        <w:gridCol w:w="841"/>
        <w:gridCol w:w="3377"/>
      </w:tblGrid>
      <w:tr w:rsidR="00AC45B5" w:rsidRPr="00AD039A" w:rsidTr="00AD039A">
        <w:trPr>
          <w:trHeight w:val="356"/>
        </w:trPr>
        <w:tc>
          <w:tcPr>
            <w:tcW w:w="14249" w:type="dxa"/>
            <w:gridSpan w:val="6"/>
          </w:tcPr>
          <w:p w:rsidR="00AC45B5" w:rsidRPr="00AD039A" w:rsidRDefault="00AC45B5" w:rsidP="00AD039A">
            <w:pPr>
              <w:spacing w:after="0" w:line="240" w:lineRule="auto"/>
              <w:jc w:val="center"/>
              <w:rPr>
                <w:rFonts w:ascii="Letter-join Plus 38" w:hAnsi="Letter-join Plus 38"/>
              </w:rPr>
            </w:pPr>
            <w:r w:rsidRPr="00AD039A">
              <w:rPr>
                <w:rFonts w:ascii="Letter-join Plus 38" w:hAnsi="Letter-join Plus 38"/>
              </w:rPr>
              <w:t>Daily tasks</w:t>
            </w:r>
          </w:p>
        </w:tc>
      </w:tr>
      <w:tr w:rsidR="00AC45B5" w:rsidRPr="00AD039A" w:rsidTr="00AD039A">
        <w:trPr>
          <w:trHeight w:val="2597"/>
        </w:trPr>
        <w:tc>
          <w:tcPr>
            <w:tcW w:w="4928" w:type="dxa"/>
            <w:gridSpan w:val="2"/>
          </w:tcPr>
          <w:p w:rsidR="00AC45B5" w:rsidRPr="00AD039A" w:rsidRDefault="00AC45B5" w:rsidP="00AD039A">
            <w:pPr>
              <w:spacing w:after="0" w:line="240" w:lineRule="auto"/>
              <w:jc w:val="center"/>
              <w:rPr>
                <w:rFonts w:ascii="Letter-join Plus 38" w:hAnsi="Letter-join Plus 38"/>
                <w:b/>
                <w:u w:val="single"/>
              </w:rPr>
            </w:pPr>
            <w:smartTag w:uri="urn:schemas-microsoft-com:office:smarttags" w:element="City">
              <w:smartTag w:uri="urn:schemas-microsoft-com:office:smarttags" w:element="place">
                <w:r w:rsidRPr="00AD039A">
                  <w:rPr>
                    <w:rFonts w:ascii="Letter-join Plus 38" w:hAnsi="Letter-join Plus 38"/>
                    <w:b/>
                    <w:u w:val="single"/>
                  </w:rPr>
                  <w:t>Reading</w:t>
                </w:r>
              </w:smartTag>
            </w:smartTag>
          </w:p>
          <w:p w:rsidR="00AC45B5" w:rsidRPr="00AD039A" w:rsidRDefault="00AC45B5" w:rsidP="00AD039A">
            <w:pPr>
              <w:spacing w:after="0" w:line="240" w:lineRule="auto"/>
              <w:rPr>
                <w:rFonts w:ascii="Letter-join Plus 38" w:hAnsi="Letter-join Plus 38"/>
              </w:rPr>
            </w:pPr>
            <w:r w:rsidRPr="00AD039A">
              <w:rPr>
                <w:rFonts w:ascii="Letter-join Plus 38" w:hAnsi="Letter-join Plus 38"/>
              </w:rPr>
              <w:t>Make sure you do plenty of reading over this week-there are plenty of books on your ‘active learn’ account.</w:t>
            </w:r>
          </w:p>
        </w:tc>
        <w:tc>
          <w:tcPr>
            <w:tcW w:w="5103" w:type="dxa"/>
            <w:gridSpan w:val="2"/>
          </w:tcPr>
          <w:p w:rsidR="00AC45B5" w:rsidRDefault="00AC45B5" w:rsidP="009C7223">
            <w:pPr>
              <w:spacing w:after="0" w:line="240" w:lineRule="auto"/>
              <w:jc w:val="center"/>
              <w:rPr>
                <w:rFonts w:ascii="Letter-join Plus 38" w:hAnsi="Letter-join Plus 38"/>
                <w:b/>
                <w:u w:val="single"/>
              </w:rPr>
            </w:pPr>
            <w:r w:rsidRPr="00AD039A">
              <w:rPr>
                <w:rFonts w:ascii="Letter-join Plus 38" w:hAnsi="Letter-join Plus 38"/>
                <w:b/>
                <w:u w:val="single"/>
              </w:rPr>
              <w:t>Spelling</w:t>
            </w:r>
            <w:r w:rsidRPr="00AD039A">
              <w:rPr>
                <w:rFonts w:ascii="Letter-join Plus 38" w:hAnsi="Letter-join Plus 38"/>
              </w:rPr>
              <w:t xml:space="preserve"> </w:t>
            </w:r>
          </w:p>
          <w:p w:rsidR="00AC45B5" w:rsidRPr="009C7223" w:rsidRDefault="00AC45B5" w:rsidP="009C7223">
            <w:pPr>
              <w:rPr>
                <w:rFonts w:ascii="Letter-join Plus 38" w:hAnsi="Letter-join Plus 38"/>
              </w:rPr>
            </w:pPr>
            <w:r>
              <w:rPr>
                <w:rFonts w:ascii="Letter-join Plus 38" w:hAnsi="Letter-join Plus 38"/>
              </w:rPr>
              <w:t>Your spellings are now the 5 vocabulary words that are on the top of the weekly literacy sheets. Practise and learn these carefully.</w:t>
            </w:r>
          </w:p>
        </w:tc>
        <w:tc>
          <w:tcPr>
            <w:tcW w:w="4218" w:type="dxa"/>
            <w:gridSpan w:val="2"/>
          </w:tcPr>
          <w:p w:rsidR="00AC45B5" w:rsidRDefault="00AC45B5" w:rsidP="00AD039A">
            <w:pPr>
              <w:spacing w:after="0" w:line="240" w:lineRule="auto"/>
              <w:jc w:val="center"/>
              <w:rPr>
                <w:rFonts w:ascii="Letter-join Plus 38" w:hAnsi="Letter-join Plus 38"/>
                <w:b/>
                <w:u w:val="single"/>
              </w:rPr>
            </w:pPr>
            <w:r>
              <w:rPr>
                <w:rFonts w:ascii="Letter-join Plus 38" w:hAnsi="Letter-join Plus 38"/>
                <w:b/>
                <w:u w:val="single"/>
              </w:rPr>
              <w:t>Protect our Planet</w:t>
            </w:r>
          </w:p>
          <w:p w:rsidR="00AC45B5" w:rsidRPr="009C7223" w:rsidRDefault="00AC45B5" w:rsidP="00AD039A">
            <w:pPr>
              <w:spacing w:after="0" w:line="240" w:lineRule="auto"/>
              <w:jc w:val="center"/>
              <w:rPr>
                <w:rFonts w:ascii="Letter-join Plus 38" w:hAnsi="Letter-join Plus 38"/>
              </w:rPr>
            </w:pPr>
            <w:r>
              <w:rPr>
                <w:rFonts w:ascii="Letter-join Plus 38" w:hAnsi="Letter-join Plus 38"/>
              </w:rPr>
              <w:t>Our literacy is based around ‘Protect our Planet’ and has been given out in the packs.</w:t>
            </w:r>
          </w:p>
          <w:p w:rsidR="00AC45B5" w:rsidRPr="00AD039A" w:rsidRDefault="00AC45B5" w:rsidP="00AD039A">
            <w:pPr>
              <w:spacing w:after="0" w:line="240" w:lineRule="auto"/>
              <w:rPr>
                <w:rFonts w:ascii="Letter-join Plus 38" w:hAnsi="Letter-join Plus 38"/>
              </w:rPr>
            </w:pPr>
          </w:p>
        </w:tc>
      </w:tr>
      <w:tr w:rsidR="00AC45B5" w:rsidRPr="00AD039A" w:rsidTr="00AD039A">
        <w:trPr>
          <w:trHeight w:val="356"/>
        </w:trPr>
        <w:tc>
          <w:tcPr>
            <w:tcW w:w="14249" w:type="dxa"/>
            <w:gridSpan w:val="6"/>
          </w:tcPr>
          <w:p w:rsidR="00AC45B5" w:rsidRPr="00AD039A" w:rsidRDefault="00AC45B5" w:rsidP="00AD039A">
            <w:pPr>
              <w:spacing w:after="0" w:line="240" w:lineRule="auto"/>
              <w:jc w:val="center"/>
              <w:rPr>
                <w:rFonts w:ascii="Letter-join Plus 38" w:hAnsi="Letter-join Plus 38"/>
              </w:rPr>
            </w:pPr>
            <w:r w:rsidRPr="00AD039A">
              <w:rPr>
                <w:rFonts w:ascii="Letter-join Plus 38" w:hAnsi="Letter-join Plus 38"/>
              </w:rPr>
              <w:t>Tasks that I can select each day</w:t>
            </w:r>
          </w:p>
        </w:tc>
      </w:tr>
      <w:tr w:rsidR="00AC45B5" w:rsidRPr="00AD039A" w:rsidTr="00AD039A">
        <w:trPr>
          <w:trHeight w:val="2731"/>
        </w:trPr>
        <w:tc>
          <w:tcPr>
            <w:tcW w:w="3936" w:type="dxa"/>
          </w:tcPr>
          <w:p w:rsidR="00AC45B5" w:rsidRPr="00AD039A" w:rsidRDefault="00AC45B5" w:rsidP="00AD039A">
            <w:pPr>
              <w:spacing w:after="0" w:line="240" w:lineRule="auto"/>
              <w:jc w:val="center"/>
              <w:rPr>
                <w:rFonts w:ascii="Letter-join Plus 38" w:hAnsi="Letter-join Plus 38"/>
                <w:b/>
                <w:bCs/>
                <w:u w:val="single"/>
              </w:rPr>
            </w:pPr>
            <w:r w:rsidRPr="00AD039A">
              <w:rPr>
                <w:rFonts w:ascii="Letter-join Plus 38" w:hAnsi="Letter-join Plus 38"/>
                <w:b/>
                <w:bCs/>
                <w:u w:val="single"/>
              </w:rPr>
              <w:t>Science</w:t>
            </w:r>
          </w:p>
          <w:p w:rsidR="00AC45B5" w:rsidRPr="00286E7B" w:rsidRDefault="00AC45B5" w:rsidP="00AD039A">
            <w:pPr>
              <w:spacing w:after="0" w:line="240" w:lineRule="auto"/>
              <w:jc w:val="center"/>
              <w:rPr>
                <w:rFonts w:ascii="Letter-join Plus 38" w:hAnsi="Letter-join Plus 38"/>
              </w:rPr>
            </w:pPr>
            <w:r>
              <w:rPr>
                <w:rFonts w:ascii="Letter-join Plus 38" w:hAnsi="Letter-join Plus 38"/>
              </w:rPr>
              <w:t>Research an obscure sea creature, one that is a bit more unknown, and create a fact file about it. Make it creative!</w:t>
            </w:r>
          </w:p>
        </w:tc>
        <w:tc>
          <w:tcPr>
            <w:tcW w:w="3582" w:type="dxa"/>
            <w:gridSpan w:val="2"/>
          </w:tcPr>
          <w:p w:rsidR="00AC45B5" w:rsidRPr="00AD039A" w:rsidRDefault="00AC45B5" w:rsidP="00AD039A">
            <w:pPr>
              <w:spacing w:after="0" w:line="240" w:lineRule="auto"/>
              <w:jc w:val="center"/>
              <w:rPr>
                <w:rFonts w:ascii="Letter-join Plus 38" w:hAnsi="Letter-join Plus 38"/>
                <w:b/>
                <w:u w:val="single"/>
              </w:rPr>
            </w:pPr>
            <w:r w:rsidRPr="00AD039A">
              <w:rPr>
                <w:rFonts w:ascii="Letter-join Plus 38" w:hAnsi="Letter-join Plus 38"/>
                <w:b/>
                <w:u w:val="single"/>
              </w:rPr>
              <w:t>Physical activity</w:t>
            </w:r>
          </w:p>
          <w:p w:rsidR="00AC45B5" w:rsidRPr="00AD039A" w:rsidRDefault="00AC45B5" w:rsidP="00AD039A">
            <w:pPr>
              <w:spacing w:after="0" w:line="240" w:lineRule="auto"/>
              <w:jc w:val="center"/>
              <w:rPr>
                <w:rFonts w:ascii="Letter-join Plus 38" w:hAnsi="Letter-join Plus 38"/>
              </w:rPr>
            </w:pPr>
            <w:r w:rsidRPr="00AD039A">
              <w:rPr>
                <w:rFonts w:ascii="Letter-join Plus 38" w:hAnsi="Letter-join Plus 38"/>
              </w:rPr>
              <w:t xml:space="preserve">Get your hearts racing by doing at least 10minutes of exercise every day. Try ‘Cosmic Kids Yoga ‘or ‘5 Minute Moves’ by ‘The Body Coach’ on YouTube. </w:t>
            </w:r>
          </w:p>
          <w:p w:rsidR="00AC45B5" w:rsidRPr="00AD039A" w:rsidRDefault="00AC45B5" w:rsidP="00AD039A">
            <w:pPr>
              <w:spacing w:after="0" w:line="240" w:lineRule="auto"/>
              <w:rPr>
                <w:rFonts w:ascii="Letter-join Plus 38" w:hAnsi="Letter-join Plus 38"/>
                <w:b/>
                <w:u w:val="single"/>
              </w:rPr>
            </w:pPr>
          </w:p>
        </w:tc>
        <w:tc>
          <w:tcPr>
            <w:tcW w:w="3354" w:type="dxa"/>
            <w:gridSpan w:val="2"/>
          </w:tcPr>
          <w:p w:rsidR="00AC45B5" w:rsidRDefault="00AC45B5" w:rsidP="00AD039A">
            <w:pPr>
              <w:spacing w:after="0" w:line="240" w:lineRule="auto"/>
              <w:jc w:val="center"/>
              <w:rPr>
                <w:rFonts w:ascii="Letter-join Plus 38" w:hAnsi="Letter-join Plus 38"/>
                <w:b/>
                <w:bCs/>
                <w:u w:val="single"/>
              </w:rPr>
            </w:pPr>
            <w:r>
              <w:rPr>
                <w:rFonts w:ascii="Letter-join Plus 38" w:hAnsi="Letter-join Plus 38"/>
                <w:b/>
                <w:bCs/>
                <w:u w:val="single"/>
              </w:rPr>
              <w:t>Geography</w:t>
            </w:r>
          </w:p>
          <w:p w:rsidR="00AC45B5" w:rsidRDefault="00AC45B5" w:rsidP="00AD039A">
            <w:pPr>
              <w:spacing w:after="0" w:line="240" w:lineRule="auto"/>
              <w:jc w:val="center"/>
            </w:pPr>
            <w:hyperlink r:id="rId6" w:history="1">
              <w:r>
                <w:rPr>
                  <w:rStyle w:val="Hyperlink"/>
                </w:rPr>
                <w:t>https://kids.kiddle.co/Skara_Brae</w:t>
              </w:r>
            </w:hyperlink>
          </w:p>
          <w:p w:rsidR="00AC45B5" w:rsidRDefault="00AC45B5" w:rsidP="00AD039A">
            <w:pPr>
              <w:spacing w:after="0" w:line="240" w:lineRule="auto"/>
              <w:jc w:val="center"/>
            </w:pPr>
          </w:p>
          <w:p w:rsidR="00AC45B5" w:rsidRPr="00445960" w:rsidRDefault="00AC45B5" w:rsidP="00AD039A">
            <w:pPr>
              <w:spacing w:after="0" w:line="240" w:lineRule="auto"/>
              <w:jc w:val="center"/>
              <w:rPr>
                <w:rFonts w:ascii="Letter-join Plus 38" w:hAnsi="Letter-join Plus 38"/>
                <w:bCs/>
              </w:rPr>
            </w:pPr>
            <w:r w:rsidRPr="00445960">
              <w:rPr>
                <w:rFonts w:ascii="Letter-join Plus 38" w:hAnsi="Letter-join Plus 38"/>
              </w:rPr>
              <w:t>Research about Skara Brae, and make an information text about this village.</w:t>
            </w:r>
          </w:p>
          <w:p w:rsidR="00AC45B5" w:rsidRPr="00AD039A" w:rsidRDefault="00AC45B5" w:rsidP="00AD039A">
            <w:pPr>
              <w:spacing w:after="0" w:line="240" w:lineRule="auto"/>
              <w:jc w:val="center"/>
              <w:rPr>
                <w:rFonts w:ascii="Letter-join Plus 38" w:hAnsi="Letter-join Plus 38"/>
              </w:rPr>
            </w:pPr>
          </w:p>
        </w:tc>
        <w:tc>
          <w:tcPr>
            <w:tcW w:w="3377" w:type="dxa"/>
          </w:tcPr>
          <w:p w:rsidR="00AC45B5" w:rsidRPr="00AD039A" w:rsidRDefault="00AC45B5" w:rsidP="00AD039A">
            <w:pPr>
              <w:spacing w:after="0" w:line="240" w:lineRule="auto"/>
              <w:jc w:val="center"/>
              <w:rPr>
                <w:rFonts w:ascii="Letter-join Plus 38" w:hAnsi="Letter-join Plus 38"/>
                <w:b/>
                <w:bCs/>
                <w:u w:val="single"/>
              </w:rPr>
            </w:pPr>
            <w:r w:rsidRPr="00AD039A">
              <w:rPr>
                <w:rFonts w:ascii="Letter-join Plus 38" w:hAnsi="Letter-join Plus 38"/>
                <w:b/>
                <w:bCs/>
                <w:u w:val="single"/>
              </w:rPr>
              <w:t>History</w:t>
            </w:r>
          </w:p>
          <w:p w:rsidR="00AC45B5" w:rsidRPr="0012229F" w:rsidRDefault="00AC45B5" w:rsidP="00AD039A">
            <w:pPr>
              <w:spacing w:after="0" w:line="240" w:lineRule="auto"/>
              <w:jc w:val="center"/>
              <w:rPr>
                <w:rFonts w:ascii="Letter-join Plus 38" w:hAnsi="Letter-join Plus 38"/>
              </w:rPr>
            </w:pPr>
            <w:r>
              <w:rPr>
                <w:rFonts w:ascii="Letter-join Plus 38" w:hAnsi="Letter-join Plus 38"/>
              </w:rPr>
              <w:t>Research Stonehenge-make a fact leaflet about it full of information that you have learnt.</w:t>
            </w:r>
          </w:p>
        </w:tc>
      </w:tr>
      <w:tr w:rsidR="00AC45B5" w:rsidRPr="00AD039A" w:rsidTr="00AD039A">
        <w:trPr>
          <w:trHeight w:val="1796"/>
        </w:trPr>
        <w:tc>
          <w:tcPr>
            <w:tcW w:w="3936" w:type="dxa"/>
          </w:tcPr>
          <w:p w:rsidR="00AC45B5" w:rsidRPr="00AD039A" w:rsidRDefault="00AC45B5" w:rsidP="00AD039A">
            <w:pPr>
              <w:spacing w:after="0" w:line="240" w:lineRule="auto"/>
              <w:jc w:val="center"/>
              <w:rPr>
                <w:rFonts w:ascii="Letter-join Plus 38" w:hAnsi="Letter-join Plus 38"/>
              </w:rPr>
            </w:pPr>
            <w:r w:rsidRPr="00AD039A">
              <w:rPr>
                <w:rFonts w:ascii="Letter-join Plus 38" w:hAnsi="Letter-join Plus 38"/>
                <w:b/>
                <w:bCs/>
                <w:u w:val="single"/>
              </w:rPr>
              <w:t>Family time</w:t>
            </w:r>
          </w:p>
          <w:p w:rsidR="00AC45B5" w:rsidRPr="00AD039A" w:rsidRDefault="00AC45B5" w:rsidP="00AD039A">
            <w:pPr>
              <w:spacing w:after="0" w:line="240" w:lineRule="auto"/>
              <w:jc w:val="center"/>
              <w:rPr>
                <w:rFonts w:ascii="Letter-join Plus 38" w:hAnsi="Letter-join Plus 38"/>
              </w:rPr>
            </w:pPr>
            <w:r w:rsidRPr="00AD039A">
              <w:rPr>
                <w:rFonts w:ascii="Letter-join Plus 38" w:hAnsi="Letter-join Plus 38"/>
              </w:rPr>
              <w:t>Please make sure you spend time with your family, and have some downtime to help you get through this week.</w:t>
            </w:r>
          </w:p>
        </w:tc>
        <w:tc>
          <w:tcPr>
            <w:tcW w:w="10313" w:type="dxa"/>
            <w:gridSpan w:val="5"/>
          </w:tcPr>
          <w:p w:rsidR="00AC45B5" w:rsidRDefault="00AC45B5" w:rsidP="00AD039A">
            <w:pPr>
              <w:spacing w:after="0" w:line="240" w:lineRule="auto"/>
              <w:jc w:val="center"/>
              <w:rPr>
                <w:rFonts w:ascii="Letter-join Plus 38" w:hAnsi="Letter-join Plus 38"/>
                <w:b/>
                <w:bCs/>
                <w:u w:val="single"/>
              </w:rPr>
            </w:pPr>
            <w:r w:rsidRPr="00F950CA">
              <w:rPr>
                <w:rFonts w:ascii="Letter-join Plus 38" w:hAnsi="Letter-join Plus 38"/>
                <w:b/>
                <w:bCs/>
                <w:u w:val="single"/>
              </w:rPr>
              <w:t>DT</w:t>
            </w:r>
          </w:p>
          <w:p w:rsidR="00AC45B5" w:rsidRPr="00F950CA" w:rsidRDefault="00AC45B5" w:rsidP="00AD039A">
            <w:pPr>
              <w:spacing w:after="0" w:line="240" w:lineRule="auto"/>
              <w:jc w:val="center"/>
              <w:rPr>
                <w:rFonts w:ascii="Letter-join Plus 38" w:hAnsi="Letter-join Plus 38"/>
                <w:bCs/>
              </w:rPr>
            </w:pPr>
            <w:r>
              <w:rPr>
                <w:rFonts w:ascii="Letter-join Plus 38" w:hAnsi="Letter-join Plus 38"/>
                <w:bCs/>
              </w:rPr>
              <w:t>I want you to try and create your very own Iron Age Fort! Have a look online for ideas, and either draw and label one, or create one using what resources you have OR make one in your garden using stones, soil and twigs and take a photo.</w:t>
            </w:r>
          </w:p>
        </w:tc>
      </w:tr>
    </w:tbl>
    <w:p w:rsidR="00AC45B5" w:rsidRPr="00CC5409" w:rsidRDefault="00AC45B5" w:rsidP="00CC5409">
      <w:pPr>
        <w:rPr>
          <w:rFonts w:ascii="Letter-join Plus 38" w:hAnsi="Letter-join Plus 38"/>
        </w:rPr>
      </w:pPr>
    </w:p>
    <w:sectPr w:rsidR="00AC45B5" w:rsidRPr="00CC5409" w:rsidSect="00C93B9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5B5" w:rsidRDefault="00AC45B5" w:rsidP="00CC5409">
      <w:pPr>
        <w:spacing w:after="0" w:line="240" w:lineRule="auto"/>
      </w:pPr>
      <w:r>
        <w:separator/>
      </w:r>
    </w:p>
  </w:endnote>
  <w:endnote w:type="continuationSeparator" w:id="0">
    <w:p w:rsidR="00AC45B5" w:rsidRDefault="00AC45B5" w:rsidP="00CC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8">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5B5" w:rsidRDefault="00AC45B5" w:rsidP="00CC5409">
      <w:pPr>
        <w:spacing w:after="0" w:line="240" w:lineRule="auto"/>
      </w:pPr>
      <w:r>
        <w:separator/>
      </w:r>
    </w:p>
  </w:footnote>
  <w:footnote w:type="continuationSeparator" w:id="0">
    <w:p w:rsidR="00AC45B5" w:rsidRDefault="00AC45B5" w:rsidP="00CC5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B5" w:rsidRPr="00CC5409" w:rsidRDefault="00AC45B5" w:rsidP="00CC5409">
    <w:pPr>
      <w:jc w:val="center"/>
      <w:rPr>
        <w:rFonts w:ascii="Letter-join Plus 38" w:hAnsi="Letter-join Plus 38"/>
        <w:b/>
        <w:sz w:val="24"/>
        <w:szCs w:val="24"/>
        <w:u w:val="single"/>
      </w:rPr>
    </w:pPr>
    <w:r>
      <w:rPr>
        <w:rFonts w:ascii="Letter-join Plus 38" w:hAnsi="Letter-join Plus 38"/>
        <w:b/>
        <w:sz w:val="24"/>
        <w:szCs w:val="24"/>
        <w:u w:val="single"/>
      </w:rPr>
      <w:t>Larch Class 2 Week</w:t>
    </w:r>
    <w:r w:rsidRPr="00CC5409">
      <w:rPr>
        <w:rFonts w:ascii="Letter-join Plus 38" w:hAnsi="Letter-join Plus 38"/>
        <w:b/>
        <w:sz w:val="24"/>
        <w:szCs w:val="24"/>
        <w:u w:val="single"/>
      </w:rPr>
      <w:t xml:space="preserve"> Ho</w:t>
    </w:r>
    <w:r>
      <w:rPr>
        <w:rFonts w:ascii="Letter-join Plus 38" w:hAnsi="Letter-join Plus 38"/>
        <w:b/>
        <w:sz w:val="24"/>
        <w:szCs w:val="24"/>
        <w:u w:val="single"/>
      </w:rPr>
      <w:t xml:space="preserve">me Learning </w:t>
    </w:r>
    <w:r w:rsidRPr="00CC5409">
      <w:rPr>
        <w:rFonts w:ascii="Letter-join Plus 38" w:hAnsi="Letter-join Plus 38"/>
        <w:b/>
        <w:sz w:val="24"/>
        <w:szCs w:val="24"/>
        <w:u w:val="single"/>
      </w:rPr>
      <w:t>Grid</w:t>
    </w:r>
    <w:r>
      <w:rPr>
        <w:rFonts w:ascii="Letter-join Plus 38" w:hAnsi="Letter-join Plus 38"/>
        <w:b/>
        <w:sz w:val="24"/>
        <w:szCs w:val="24"/>
        <w:u w:val="single"/>
      </w:rPr>
      <w:t xml:space="preserve"> for 29/6-20/7</w:t>
    </w:r>
  </w:p>
  <w:p w:rsidR="00AC45B5" w:rsidRDefault="00AC45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B94"/>
    <w:rsid w:val="000032B7"/>
    <w:rsid w:val="000D50A4"/>
    <w:rsid w:val="00115FA9"/>
    <w:rsid w:val="0012229F"/>
    <w:rsid w:val="001704A6"/>
    <w:rsid w:val="001B329B"/>
    <w:rsid w:val="001C6543"/>
    <w:rsid w:val="001E552B"/>
    <w:rsid w:val="002027DB"/>
    <w:rsid w:val="00204883"/>
    <w:rsid w:val="00271AF7"/>
    <w:rsid w:val="00286E7B"/>
    <w:rsid w:val="002901F6"/>
    <w:rsid w:val="002D5DCA"/>
    <w:rsid w:val="00326C07"/>
    <w:rsid w:val="0035596C"/>
    <w:rsid w:val="00362260"/>
    <w:rsid w:val="003C5F06"/>
    <w:rsid w:val="003D3E3D"/>
    <w:rsid w:val="003F0338"/>
    <w:rsid w:val="00430B54"/>
    <w:rsid w:val="004360AB"/>
    <w:rsid w:val="00445960"/>
    <w:rsid w:val="00473D28"/>
    <w:rsid w:val="004A2DFC"/>
    <w:rsid w:val="005B5C8E"/>
    <w:rsid w:val="006E1E97"/>
    <w:rsid w:val="00714CEE"/>
    <w:rsid w:val="00827FDD"/>
    <w:rsid w:val="00867ED4"/>
    <w:rsid w:val="008A68C2"/>
    <w:rsid w:val="00936A93"/>
    <w:rsid w:val="0097385E"/>
    <w:rsid w:val="009C7223"/>
    <w:rsid w:val="00A22BFE"/>
    <w:rsid w:val="00A50168"/>
    <w:rsid w:val="00AA4369"/>
    <w:rsid w:val="00AC45B5"/>
    <w:rsid w:val="00AD039A"/>
    <w:rsid w:val="00AF29B6"/>
    <w:rsid w:val="00B62FD4"/>
    <w:rsid w:val="00B83308"/>
    <w:rsid w:val="00BA63DB"/>
    <w:rsid w:val="00BB092F"/>
    <w:rsid w:val="00BB44F5"/>
    <w:rsid w:val="00BF7F3A"/>
    <w:rsid w:val="00C93B94"/>
    <w:rsid w:val="00CC5409"/>
    <w:rsid w:val="00D625CA"/>
    <w:rsid w:val="00DB0338"/>
    <w:rsid w:val="00DD5463"/>
    <w:rsid w:val="00E460B3"/>
    <w:rsid w:val="00E7783B"/>
    <w:rsid w:val="00EB6B19"/>
    <w:rsid w:val="00EF5E5E"/>
    <w:rsid w:val="00F25965"/>
    <w:rsid w:val="00F373A1"/>
    <w:rsid w:val="00F83370"/>
    <w:rsid w:val="00F950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C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3B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092F"/>
    <w:rPr>
      <w:rFonts w:ascii="Tahoma" w:hAnsi="Tahoma" w:cs="Tahoma"/>
      <w:sz w:val="16"/>
      <w:szCs w:val="16"/>
    </w:rPr>
  </w:style>
  <w:style w:type="character" w:styleId="Hyperlink">
    <w:name w:val="Hyperlink"/>
    <w:basedOn w:val="DefaultParagraphFont"/>
    <w:uiPriority w:val="99"/>
    <w:rsid w:val="00BB092F"/>
    <w:rPr>
      <w:rFonts w:cs="Times New Roman"/>
      <w:color w:val="0000FF"/>
      <w:u w:val="single"/>
    </w:rPr>
  </w:style>
  <w:style w:type="paragraph" w:styleId="Header">
    <w:name w:val="header"/>
    <w:basedOn w:val="Normal"/>
    <w:link w:val="HeaderChar"/>
    <w:uiPriority w:val="99"/>
    <w:rsid w:val="00CC540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C5409"/>
    <w:rPr>
      <w:rFonts w:cs="Times New Roman"/>
    </w:rPr>
  </w:style>
  <w:style w:type="paragraph" w:styleId="Footer">
    <w:name w:val="footer"/>
    <w:basedOn w:val="Normal"/>
    <w:link w:val="FooterChar"/>
    <w:uiPriority w:val="99"/>
    <w:rsid w:val="00CC54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5409"/>
    <w:rPr>
      <w:rFonts w:cs="Times New Roman"/>
    </w:rPr>
  </w:style>
  <w:style w:type="character" w:customStyle="1" w:styleId="UnresolvedMention">
    <w:name w:val="Unresolved Mention"/>
    <w:basedOn w:val="DefaultParagraphFont"/>
    <w:uiPriority w:val="99"/>
    <w:semiHidden/>
    <w:rsid w:val="00115FA9"/>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s.kiddle.co/Skara_Bra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200</Words>
  <Characters>1142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tasks</dc:title>
  <dc:subject/>
  <dc:creator>Lesley Connel</dc:creator>
  <cp:keywords/>
  <dc:description/>
  <cp:lastModifiedBy>wfpparkerj</cp:lastModifiedBy>
  <cp:revision>5</cp:revision>
  <cp:lastPrinted>2020-03-17T10:30:00Z</cp:lastPrinted>
  <dcterms:created xsi:type="dcterms:W3CDTF">2020-06-25T11:03:00Z</dcterms:created>
  <dcterms:modified xsi:type="dcterms:W3CDTF">2020-06-25T11:11:00Z</dcterms:modified>
</cp:coreProperties>
</file>