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5D" w:rsidRPr="00F51410" w:rsidRDefault="00BF3B5D" w:rsidP="00923F13">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Year 4</w:t>
      </w:r>
    </w:p>
    <w:p w:rsidR="00BF3B5D" w:rsidRPr="00F51410" w:rsidRDefault="00BF3B5D" w:rsidP="00923F13">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Alba – The Hundred Year Old Fish – Week 2 (22/6/20)</w:t>
      </w:r>
    </w:p>
    <w:p w:rsidR="00BF3B5D" w:rsidRPr="00F51410" w:rsidRDefault="00BF3B5D" w:rsidP="001D7E95">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Weekly Writing Tasks</w:t>
      </w:r>
    </w:p>
    <w:p w:rsidR="00BF3B5D" w:rsidRPr="00F51410" w:rsidRDefault="00BF3B5D" w:rsidP="001D7E95">
      <w:pPr>
        <w:jc w:val="center"/>
        <w:rPr>
          <w:rFonts w:ascii="Letter-join Plus 38" w:hAnsi="Letter-join Plus 38" w:cs="Calibri"/>
          <w:sz w:val="22"/>
          <w:szCs w:val="22"/>
          <w:u w:val="single"/>
        </w:rPr>
      </w:pPr>
    </w:p>
    <w:p w:rsidR="00BF3B5D" w:rsidRPr="00F51410" w:rsidRDefault="00BF3B5D" w:rsidP="00923F13">
      <w:pPr>
        <w:rPr>
          <w:rFonts w:ascii="Letter-join Plus 38" w:hAnsi="Letter-join Plus 38" w:cs="Calibri"/>
          <w:sz w:val="22"/>
          <w:szCs w:val="22"/>
        </w:rPr>
      </w:pPr>
      <w:r w:rsidRPr="00F51410">
        <w:rPr>
          <w:rFonts w:ascii="Letter-join Plus 38" w:hAnsi="Letter-join Plus 38" w:cs="Calibri"/>
          <w:sz w:val="22"/>
          <w:szCs w:val="22"/>
          <w:u w:val="single"/>
        </w:rPr>
        <w:t xml:space="preserve">Vocabulary </w:t>
      </w:r>
      <w:r w:rsidRPr="00F51410">
        <w:rPr>
          <w:rFonts w:ascii="Letter-join Plus 38" w:hAnsi="Letter-join Plus 38" w:cs="Calibri"/>
          <w:sz w:val="22"/>
          <w:szCs w:val="22"/>
        </w:rPr>
        <w:t>– How many of these words can you use in your writing using the correct meaning?</w:t>
      </w:r>
    </w:p>
    <w:p w:rsidR="00BF3B5D" w:rsidRPr="00F51410" w:rsidRDefault="00BF3B5D"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species</w:t>
      </w:r>
    </w:p>
    <w:p w:rsidR="00BF3B5D" w:rsidRPr="00F51410" w:rsidRDefault="00BF3B5D"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coral reef</w:t>
      </w:r>
    </w:p>
    <w:p w:rsidR="00BF3B5D" w:rsidRPr="00F51410" w:rsidRDefault="00BF3B5D"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crevices</w:t>
      </w:r>
    </w:p>
    <w:p w:rsidR="00BF3B5D" w:rsidRPr="00F51410" w:rsidRDefault="00BF3B5D"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algae</w:t>
      </w:r>
    </w:p>
    <w:p w:rsidR="00BF3B5D" w:rsidRPr="00F51410" w:rsidRDefault="00BF3B5D" w:rsidP="00AC49E3">
      <w:pPr>
        <w:pStyle w:val="ListParagraph"/>
        <w:numPr>
          <w:ilvl w:val="0"/>
          <w:numId w:val="1"/>
        </w:numPr>
        <w:autoSpaceDE w:val="0"/>
        <w:autoSpaceDN w:val="0"/>
        <w:adjustRightInd w:val="0"/>
        <w:spacing w:after="240" w:line="38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debris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BF3B5D" w:rsidRPr="00F51410" w:rsidTr="001D7E95">
        <w:trPr>
          <w:trHeight w:val="1390"/>
          <w:jc w:val="center"/>
        </w:trPr>
        <w:tc>
          <w:tcPr>
            <w:tcW w:w="1418" w:type="dxa"/>
          </w:tcPr>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r w:rsidRPr="00F51410">
              <w:rPr>
                <w:rFonts w:ascii="Letter-join Plus 38" w:hAnsi="Letter-join Plus 38" w:cs="Calibri"/>
                <w:sz w:val="22"/>
                <w:szCs w:val="22"/>
              </w:rPr>
              <w:t>Monday</w:t>
            </w:r>
          </w:p>
        </w:tc>
        <w:tc>
          <w:tcPr>
            <w:tcW w:w="8788" w:type="dxa"/>
          </w:tcPr>
          <w:p w:rsidR="00BF3B5D" w:rsidRPr="00F51410" w:rsidRDefault="00BF3B5D" w:rsidP="00AC49E3">
            <w:pPr>
              <w:autoSpaceDE w:val="0"/>
              <w:autoSpaceDN w:val="0"/>
              <w:adjustRightInd w:val="0"/>
              <w:spacing w:after="240"/>
              <w:rPr>
                <w:rFonts w:ascii="Letter-join Plus 38" w:hAnsi="Letter-join Plus 38" w:cs="Calibri"/>
                <w:color w:val="000000"/>
                <w:sz w:val="22"/>
                <w:szCs w:val="22"/>
                <w:u w:val="single"/>
              </w:rPr>
            </w:pPr>
            <w:r w:rsidRPr="00F51410">
              <w:rPr>
                <w:rFonts w:ascii="Letter-join Plus 38" w:hAnsi="Letter-join Plus 38" w:cs="Calibri"/>
                <w:color w:val="000000"/>
                <w:sz w:val="22"/>
                <w:szCs w:val="22"/>
                <w:u w:val="single"/>
              </w:rPr>
              <w:t>I can write a diary entry from Alba’s point of view</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Think about Alba’s experiences in the story. There are 3 key points in the story so far:</w:t>
            </w:r>
          </w:p>
          <w:p w:rsidR="00BF3B5D" w:rsidRPr="00F51410" w:rsidRDefault="00BF3B5D"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Alba at the beginning with her friends in her ‘city of coral’</w:t>
            </w:r>
          </w:p>
          <w:p w:rsidR="00BF3B5D" w:rsidRPr="00F51410" w:rsidRDefault="00BF3B5D"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Alba swimming through the ocean of </w:t>
            </w:r>
            <w:r w:rsidRPr="00F51410">
              <w:rPr>
                <w:rFonts w:ascii="Letter-join Plus 38" w:hAnsi="Letter-join Plus 38" w:cs="Calibri"/>
                <w:b/>
                <w:bCs/>
                <w:color w:val="000000"/>
                <w:sz w:val="22"/>
                <w:szCs w:val="22"/>
              </w:rPr>
              <w:t>debris</w:t>
            </w:r>
            <w:r w:rsidRPr="00F51410">
              <w:rPr>
                <w:rFonts w:ascii="Letter-join Plus 38" w:hAnsi="Letter-join Plus 38" w:cs="Calibri"/>
                <w:color w:val="000000"/>
                <w:sz w:val="22"/>
                <w:szCs w:val="22"/>
              </w:rPr>
              <w:t xml:space="preserve"> </w:t>
            </w:r>
          </w:p>
          <w:p w:rsidR="00BF3B5D" w:rsidRPr="00F51410" w:rsidRDefault="00BF3B5D"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Alba becoming trapped in the bottle and drifting towards shore</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You can re-watch the video to help you and pause it at these points.</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Read this example of a diary entry for the first point in the story:</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Zipping through the city this evening, I felt a little spring in my step. I</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remembered just how beautiful this place is.</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Everywhere I looked, fish were darting into crevices, navigating the twists of</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coral and circling the reef. Vivid colours swirled and psychedelic patterns</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dazzled as I bounced along on the nippy currents. All afternoon, I had been</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hunting for treasures with my friend Elbo, eager to find something new and</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exciting. I have now collected over one hundred jewels from around our</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neighbourhood. I have arranged them against the walls of my shell. It looks</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more and more intriguing every day! As we meandered back to our homes, we</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shared our treasure and compared their beauty. I felt so exhilarated by what</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we had found.</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Tomorrow, Elbo and I are going to investigate new territory. We have never</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been beyond the old shipwreck so we are keen to see what we can find. In this</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place, you never know what special objects lie around the next corner. I can not</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wait to see what we discover.</w:t>
            </w:r>
          </w:p>
          <w:p w:rsidR="00BF3B5D" w:rsidRPr="00F51410" w:rsidRDefault="00BF3B5D" w:rsidP="001D7E95">
            <w:pPr>
              <w:autoSpaceDE w:val="0"/>
              <w:autoSpaceDN w:val="0"/>
              <w:adjustRightInd w:val="0"/>
              <w:rPr>
                <w:rFonts w:ascii="Letter-join Plus 38" w:hAnsi="Letter-join Plus 38" w:cs="Calibri"/>
                <w:i/>
                <w:iCs/>
                <w:color w:val="000000"/>
                <w:sz w:val="22"/>
                <w:szCs w:val="22"/>
              </w:rPr>
            </w:pPr>
          </w:p>
          <w:p w:rsidR="00BF3B5D" w:rsidRPr="00F51410" w:rsidRDefault="00BF3B5D" w:rsidP="00AB6ED9">
            <w:pPr>
              <w:autoSpaceDE w:val="0"/>
              <w:autoSpaceDN w:val="0"/>
              <w:adjustRightInd w:val="0"/>
              <w:spacing w:after="240"/>
              <w:rPr>
                <w:rFonts w:ascii="Letter-join Plus 38" w:hAnsi="Letter-join Plus 38" w:cs="Calibri"/>
                <w:b/>
                <w:bCs/>
                <w:color w:val="000000"/>
                <w:sz w:val="22"/>
                <w:szCs w:val="22"/>
              </w:rPr>
            </w:pPr>
            <w:r w:rsidRPr="00F51410">
              <w:rPr>
                <w:rFonts w:ascii="Letter-join Plus 38" w:hAnsi="Letter-join Plus 38" w:cs="Calibri"/>
                <w:b/>
                <w:bCs/>
                <w:color w:val="000000"/>
                <w:sz w:val="22"/>
                <w:szCs w:val="22"/>
              </w:rPr>
              <w:t xml:space="preserve">For today’s writing task, I would like you to write a diary entry for Point 2 of the story (swimming through the </w:t>
            </w:r>
            <w:r w:rsidRPr="00F51410">
              <w:rPr>
                <w:rFonts w:ascii="Letter-join Plus 38" w:hAnsi="Letter-join Plus 38" w:cs="Calibri"/>
                <w:b/>
                <w:bCs/>
                <w:color w:val="000000"/>
                <w:sz w:val="22"/>
                <w:szCs w:val="22"/>
                <w:u w:val="single"/>
              </w:rPr>
              <w:t>debris</w:t>
            </w:r>
            <w:r w:rsidRPr="00F51410">
              <w:rPr>
                <w:rFonts w:ascii="Letter-join Plus 38" w:hAnsi="Letter-join Plus 38" w:cs="Calibri"/>
                <w:b/>
                <w:bCs/>
                <w:color w:val="000000"/>
                <w:sz w:val="22"/>
                <w:szCs w:val="22"/>
              </w:rPr>
              <w:t>). Remember to try and include:</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Detailed description</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Fronted adverbials to start paragraphs</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Past tense</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Thoughts and feelings in one of your paragraphs</w:t>
            </w:r>
          </w:p>
          <w:p w:rsidR="00BF3B5D" w:rsidRPr="00F51410" w:rsidRDefault="00BF3B5D" w:rsidP="00AC49E3">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 paragraph about hopes and concerns for the future</w:t>
            </w:r>
          </w:p>
          <w:p w:rsidR="00BF3B5D" w:rsidRPr="00F51410" w:rsidRDefault="00BF3B5D" w:rsidP="001D7E95">
            <w:pPr>
              <w:autoSpaceDE w:val="0"/>
              <w:autoSpaceDN w:val="0"/>
              <w:adjustRightInd w:val="0"/>
              <w:spacing w:after="240"/>
              <w:rPr>
                <w:rFonts w:ascii="Letter-join Plus 38" w:hAnsi="Letter-join Plus 38" w:cs="Calibri"/>
                <w:color w:val="000000"/>
                <w:sz w:val="22"/>
                <w:szCs w:val="22"/>
              </w:rPr>
            </w:pPr>
          </w:p>
        </w:tc>
      </w:tr>
      <w:tr w:rsidR="00BF3B5D" w:rsidRPr="00F51410" w:rsidTr="001D7E95">
        <w:trPr>
          <w:trHeight w:val="841"/>
          <w:jc w:val="center"/>
        </w:trPr>
        <w:tc>
          <w:tcPr>
            <w:tcW w:w="1418" w:type="dxa"/>
          </w:tcPr>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r w:rsidRPr="00F51410">
              <w:rPr>
                <w:rFonts w:ascii="Letter-join Plus 38" w:hAnsi="Letter-join Plus 38" w:cs="Calibri"/>
                <w:sz w:val="22"/>
                <w:szCs w:val="22"/>
              </w:rPr>
              <w:t>Tuesday</w:t>
            </w:r>
          </w:p>
        </w:tc>
        <w:tc>
          <w:tcPr>
            <w:tcW w:w="8788" w:type="dxa"/>
          </w:tcPr>
          <w:p w:rsidR="00BF3B5D" w:rsidRPr="00F51410" w:rsidRDefault="00BF3B5D" w:rsidP="00AC49E3">
            <w:pPr>
              <w:rPr>
                <w:rFonts w:ascii="Letter-join Plus 38" w:hAnsi="Letter-join Plus 38" w:cs="Calibri"/>
                <w:sz w:val="22"/>
                <w:szCs w:val="22"/>
              </w:rPr>
            </w:pPr>
            <w:r w:rsidRPr="00F51410">
              <w:rPr>
                <w:rFonts w:ascii="Letter-join Plus 38" w:hAnsi="Letter-join Plus 38" w:cs="Calibri"/>
                <w:sz w:val="22"/>
                <w:szCs w:val="22"/>
              </w:rPr>
              <w:t xml:space="preserve">Today is a continuation of yesterday’s task. Have another look at the story if you need to and another look at the example diary entry. </w:t>
            </w:r>
          </w:p>
          <w:p w:rsidR="00BF3B5D" w:rsidRPr="00F51410" w:rsidRDefault="00BF3B5D" w:rsidP="00AC49E3">
            <w:pPr>
              <w:rPr>
                <w:rFonts w:ascii="Letter-join Plus 38" w:hAnsi="Letter-join Plus 38" w:cs="Calibri"/>
                <w:sz w:val="22"/>
                <w:szCs w:val="22"/>
              </w:rPr>
            </w:pPr>
          </w:p>
          <w:p w:rsidR="00BF3B5D" w:rsidRPr="00F51410" w:rsidRDefault="00BF3B5D" w:rsidP="00AB6ED9">
            <w:pPr>
              <w:autoSpaceDE w:val="0"/>
              <w:autoSpaceDN w:val="0"/>
              <w:adjustRightInd w:val="0"/>
              <w:spacing w:after="240"/>
              <w:rPr>
                <w:rFonts w:ascii="Letter-join Plus 38" w:hAnsi="Letter-join Plus 38" w:cs="Calibri"/>
                <w:b/>
                <w:bCs/>
                <w:color w:val="000000"/>
                <w:sz w:val="22"/>
                <w:szCs w:val="22"/>
              </w:rPr>
            </w:pPr>
            <w:r w:rsidRPr="00F51410">
              <w:rPr>
                <w:rFonts w:ascii="Letter-join Plus 38" w:hAnsi="Letter-join Plus 38" w:cs="Calibri"/>
                <w:b/>
                <w:bCs/>
                <w:color w:val="000000"/>
                <w:sz w:val="22"/>
                <w:szCs w:val="22"/>
              </w:rPr>
              <w:t>For today’s writing task, I would like you to write a diary entry for Point 3 of the story (trapped in the bottle). Remember to try and include:</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Detailed description</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Fronted adverbials to start paragraphs</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Past tense</w:t>
            </w:r>
          </w:p>
          <w:p w:rsidR="00BF3B5D" w:rsidRPr="00F51410" w:rsidRDefault="00BF3B5D"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Thoughts and feelings in one of your paragraphs</w:t>
            </w:r>
          </w:p>
          <w:p w:rsidR="00BF3B5D" w:rsidRPr="00F51410" w:rsidRDefault="00BF3B5D" w:rsidP="00AB6ED9">
            <w:pPr>
              <w:rPr>
                <w:rFonts w:ascii="Letter-join Plus 38" w:hAnsi="Letter-join Plus 38" w:cs="Calibri"/>
                <w:sz w:val="22"/>
                <w:szCs w:val="22"/>
              </w:rPr>
            </w:pPr>
            <w:r w:rsidRPr="00F51410">
              <w:rPr>
                <w:rFonts w:ascii="Letter-join Plus 38" w:hAnsi="Letter-join Plus 38" w:cs="Calibri"/>
                <w:color w:val="000000"/>
                <w:sz w:val="22"/>
                <w:szCs w:val="22"/>
              </w:rPr>
              <w:t>A paragraph about hopes and concerns for the future</w:t>
            </w:r>
          </w:p>
          <w:p w:rsidR="00BF3B5D" w:rsidRPr="00F51410" w:rsidRDefault="00BF3B5D" w:rsidP="00AC49E3">
            <w:pPr>
              <w:rPr>
                <w:rFonts w:ascii="Letter-join Plus 38" w:hAnsi="Letter-join Plus 38" w:cs="Calibri"/>
                <w:sz w:val="22"/>
                <w:szCs w:val="22"/>
              </w:rPr>
            </w:pPr>
          </w:p>
        </w:tc>
      </w:tr>
      <w:tr w:rsidR="00BF3B5D" w:rsidRPr="00F51410" w:rsidTr="001D7E95">
        <w:trPr>
          <w:trHeight w:val="1298"/>
          <w:jc w:val="center"/>
        </w:trPr>
        <w:tc>
          <w:tcPr>
            <w:tcW w:w="1418" w:type="dxa"/>
          </w:tcPr>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r w:rsidRPr="00F51410">
              <w:rPr>
                <w:rFonts w:ascii="Letter-join Plus 38" w:hAnsi="Letter-join Plus 38" w:cs="Calibri"/>
                <w:sz w:val="22"/>
                <w:szCs w:val="22"/>
              </w:rPr>
              <w:t>Wednesday</w:t>
            </w:r>
          </w:p>
        </w:tc>
        <w:tc>
          <w:tcPr>
            <w:tcW w:w="8788" w:type="dxa"/>
          </w:tcPr>
          <w:p w:rsidR="00BF3B5D" w:rsidRPr="00F51410" w:rsidRDefault="00BF3B5D" w:rsidP="00AC49E3">
            <w:pPr>
              <w:autoSpaceDE w:val="0"/>
              <w:autoSpaceDN w:val="0"/>
              <w:adjustRightInd w:val="0"/>
              <w:spacing w:after="240"/>
              <w:rPr>
                <w:rFonts w:ascii="Letter-join Plus 38" w:hAnsi="Letter-join Plus 38" w:cs="Calibri"/>
                <w:color w:val="000000"/>
                <w:sz w:val="22"/>
                <w:szCs w:val="22"/>
                <w:u w:val="single"/>
              </w:rPr>
            </w:pPr>
            <w:r w:rsidRPr="00F51410">
              <w:rPr>
                <w:rFonts w:ascii="Letter-join Plus 38" w:hAnsi="Letter-join Plus 38" w:cs="Calibri"/>
                <w:color w:val="000000"/>
                <w:sz w:val="22"/>
                <w:szCs w:val="22"/>
                <w:u w:val="single"/>
              </w:rPr>
              <w:t>I can write a persuasive message from Alba</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’A message in a bottle’ used to be used by people trapped at sea in distress to try and get help from people on land. In this story, which is a true story, Alba is like a message in a bottle to the people of the island. </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Imagine that Alba hadn’t been rescued. What do you think the fish would write in her message asking for help?  </w:t>
            </w:r>
          </w:p>
          <w:p w:rsidR="00BF3B5D" w:rsidRPr="00F51410" w:rsidRDefault="00BF3B5D"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b/>
                <w:bCs/>
                <w:color w:val="000000"/>
                <w:sz w:val="22"/>
                <w:szCs w:val="22"/>
              </w:rPr>
              <w:t xml:space="preserve">Write Alba’s message in a bottle. </w:t>
            </w:r>
            <w:r w:rsidRPr="00F51410">
              <w:rPr>
                <w:rFonts w:ascii="Letter-join Plus 38" w:hAnsi="Letter-join Plus 38" w:cs="Calibri"/>
                <w:color w:val="000000"/>
                <w:sz w:val="22"/>
                <w:szCs w:val="22"/>
              </w:rPr>
              <w:t>Try to include the following elements:</w:t>
            </w:r>
          </w:p>
          <w:p w:rsidR="00BF3B5D" w:rsidRPr="00F51410" w:rsidRDefault="00BF3B5D" w:rsidP="006619B5">
            <w:pPr>
              <w:pStyle w:val="ListParagraph"/>
              <w:numPr>
                <w:ilvl w:val="0"/>
                <w:numId w:val="8"/>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Explain that she has drifted here from far away and her feelings</w:t>
            </w:r>
          </w:p>
          <w:p w:rsidR="00BF3B5D" w:rsidRPr="00F51410" w:rsidRDefault="00BF3B5D" w:rsidP="006619B5">
            <w:pPr>
              <w:pStyle w:val="ListParagraph"/>
              <w:numPr>
                <w:ilvl w:val="0"/>
                <w:numId w:val="8"/>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Explain where she has come from and what life was like</w:t>
            </w:r>
          </w:p>
          <w:p w:rsidR="00BF3B5D" w:rsidRPr="00F51410" w:rsidRDefault="00BF3B5D" w:rsidP="006619B5">
            <w:pPr>
              <w:pStyle w:val="ListParagraph"/>
              <w:numPr>
                <w:ilvl w:val="0"/>
                <w:numId w:val="8"/>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Explain how her home has been ruined by people’s actions</w:t>
            </w:r>
          </w:p>
          <w:p w:rsidR="00BF3B5D" w:rsidRPr="00F51410" w:rsidRDefault="00BF3B5D" w:rsidP="006619B5">
            <w:pPr>
              <w:pStyle w:val="ListParagraph"/>
              <w:numPr>
                <w:ilvl w:val="0"/>
                <w:numId w:val="8"/>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Explain what needs to be done to restore her home</w:t>
            </w:r>
          </w:p>
          <w:p w:rsidR="00BF3B5D" w:rsidRPr="00F51410" w:rsidRDefault="00BF3B5D" w:rsidP="006619B5">
            <w:pPr>
              <w:pStyle w:val="ListParagraph"/>
              <w:numPr>
                <w:ilvl w:val="0"/>
                <w:numId w:val="8"/>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Ask for urgent help</w:t>
            </w:r>
          </w:p>
        </w:tc>
      </w:tr>
      <w:tr w:rsidR="00BF3B5D" w:rsidRPr="00F51410" w:rsidTr="001D7E95">
        <w:trPr>
          <w:trHeight w:val="1390"/>
          <w:jc w:val="center"/>
        </w:trPr>
        <w:tc>
          <w:tcPr>
            <w:tcW w:w="1418" w:type="dxa"/>
          </w:tcPr>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r w:rsidRPr="00F51410">
              <w:rPr>
                <w:rFonts w:ascii="Letter-join Plus 38" w:hAnsi="Letter-join Plus 38" w:cs="Calibri"/>
                <w:sz w:val="22"/>
                <w:szCs w:val="22"/>
              </w:rPr>
              <w:t>Thursday</w:t>
            </w:r>
          </w:p>
        </w:tc>
        <w:tc>
          <w:tcPr>
            <w:tcW w:w="8788" w:type="dxa"/>
          </w:tcPr>
          <w:p w:rsidR="00BF3B5D" w:rsidRPr="00F51410" w:rsidRDefault="00BF3B5D" w:rsidP="00AC49E3">
            <w:pPr>
              <w:autoSpaceDE w:val="0"/>
              <w:autoSpaceDN w:val="0"/>
              <w:adjustRightInd w:val="0"/>
              <w:spacing w:after="240" w:line="360" w:lineRule="atLeast"/>
              <w:rPr>
                <w:rFonts w:ascii="Letter-join Plus 38" w:hAnsi="Letter-join Plus 38" w:cs="Calibri"/>
                <w:color w:val="000000"/>
                <w:sz w:val="22"/>
                <w:szCs w:val="22"/>
                <w:u w:val="single"/>
              </w:rPr>
            </w:pPr>
            <w:r w:rsidRPr="00F51410">
              <w:rPr>
                <w:rFonts w:ascii="Letter-join Plus 38" w:hAnsi="Letter-join Plus 38" w:cs="Calibri"/>
                <w:color w:val="000000"/>
                <w:sz w:val="22"/>
                <w:szCs w:val="22"/>
                <w:u w:val="single"/>
              </w:rPr>
              <w:t>I can write a description of my imaginary fish</w:t>
            </w:r>
          </w:p>
          <w:p w:rsidR="00BF3B5D" w:rsidRPr="00F51410" w:rsidRDefault="00BF3B5D"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Using the vocabulary sheet from last week and the ‘Did You Spot…?’ pages from the book, invent your own fish or creature which lives in the ocean. Discuss your ideas with an adult if you can. </w:t>
            </w:r>
          </w:p>
          <w:p w:rsidR="00BF3B5D" w:rsidRPr="00F51410" w:rsidRDefault="00BF3B5D"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b/>
                <w:bCs/>
                <w:color w:val="000000"/>
                <w:sz w:val="22"/>
                <w:szCs w:val="22"/>
              </w:rPr>
              <w:t xml:space="preserve">Draw your ocean fish or creature and label it </w:t>
            </w:r>
            <w:r w:rsidRPr="00F51410">
              <w:rPr>
                <w:rFonts w:ascii="Letter-join Plus 38" w:hAnsi="Letter-join Plus 38" w:cs="Calibri"/>
                <w:color w:val="000000"/>
                <w:sz w:val="22"/>
                <w:szCs w:val="22"/>
              </w:rPr>
              <w:t xml:space="preserve">with as many details as possible, then </w:t>
            </w:r>
            <w:r w:rsidRPr="00F51410">
              <w:rPr>
                <w:rFonts w:ascii="Letter-join Plus 38" w:hAnsi="Letter-join Plus 38" w:cs="Calibri"/>
                <w:b/>
                <w:bCs/>
                <w:color w:val="000000"/>
                <w:sz w:val="22"/>
                <w:szCs w:val="22"/>
              </w:rPr>
              <w:t>write a description</w:t>
            </w:r>
            <w:r w:rsidRPr="00F51410">
              <w:rPr>
                <w:rFonts w:ascii="Letter-join Plus 38" w:hAnsi="Letter-join Plus 38" w:cs="Calibri"/>
                <w:color w:val="000000"/>
                <w:sz w:val="22"/>
                <w:szCs w:val="22"/>
              </w:rPr>
              <w:t xml:space="preserve"> on the opposite lined page.</w:t>
            </w:r>
          </w:p>
          <w:p w:rsidR="00BF3B5D" w:rsidRPr="00F51410" w:rsidRDefault="00BF3B5D"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Try to include information about its appearance, habitat, diet and deadliness. Your description should be similar to those on the ‘Did you spot…? pages of the book.</w:t>
            </w:r>
          </w:p>
        </w:tc>
      </w:tr>
      <w:tr w:rsidR="00BF3B5D" w:rsidRPr="00F51410" w:rsidTr="001D7E95">
        <w:trPr>
          <w:trHeight w:val="1390"/>
          <w:jc w:val="center"/>
        </w:trPr>
        <w:tc>
          <w:tcPr>
            <w:tcW w:w="1418" w:type="dxa"/>
          </w:tcPr>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p>
          <w:p w:rsidR="00BF3B5D" w:rsidRPr="00F51410" w:rsidRDefault="00BF3B5D" w:rsidP="00923F13">
            <w:pPr>
              <w:jc w:val="center"/>
              <w:rPr>
                <w:rFonts w:ascii="Letter-join Plus 38" w:hAnsi="Letter-join Plus 38" w:cs="Calibri"/>
                <w:sz w:val="22"/>
                <w:szCs w:val="22"/>
              </w:rPr>
            </w:pPr>
            <w:r w:rsidRPr="00F51410">
              <w:rPr>
                <w:rFonts w:ascii="Letter-join Plus 38" w:hAnsi="Letter-join Plus 38" w:cs="Calibri"/>
                <w:sz w:val="22"/>
                <w:szCs w:val="22"/>
              </w:rPr>
              <w:t>Friday</w:t>
            </w:r>
          </w:p>
        </w:tc>
        <w:tc>
          <w:tcPr>
            <w:tcW w:w="8788" w:type="dxa"/>
          </w:tcPr>
          <w:p w:rsidR="00BF3B5D" w:rsidRPr="00F51410" w:rsidRDefault="00BF3B5D" w:rsidP="00923F13">
            <w:pPr>
              <w:rPr>
                <w:rFonts w:ascii="Letter-join Plus 38" w:hAnsi="Letter-join Plus 38" w:cs="Calibri"/>
                <w:sz w:val="22"/>
                <w:szCs w:val="22"/>
                <w:u w:val="single"/>
              </w:rPr>
            </w:pPr>
            <w:r w:rsidRPr="00F51410">
              <w:rPr>
                <w:rFonts w:ascii="Letter-join Plus 38" w:hAnsi="Letter-join Plus 38" w:cs="Calibri"/>
                <w:sz w:val="22"/>
                <w:szCs w:val="22"/>
                <w:u w:val="single"/>
              </w:rPr>
              <w:t>I can design a poster to persuade people to make a change</w:t>
            </w:r>
          </w:p>
          <w:p w:rsidR="00BF3B5D" w:rsidRPr="00F51410" w:rsidRDefault="00BF3B5D" w:rsidP="00923F13">
            <w:pPr>
              <w:rPr>
                <w:rFonts w:ascii="Letter-join Plus 38" w:hAnsi="Letter-join Plus 38" w:cs="Calibri"/>
                <w:sz w:val="22"/>
                <w:szCs w:val="22"/>
              </w:rPr>
            </w:pPr>
          </w:p>
          <w:p w:rsidR="00BF3B5D" w:rsidRPr="00F51410" w:rsidRDefault="00BF3B5D" w:rsidP="00923F13">
            <w:pPr>
              <w:rPr>
                <w:rFonts w:ascii="Letter-join Plus 38" w:hAnsi="Letter-join Plus 38" w:cs="Calibri"/>
                <w:sz w:val="22"/>
                <w:szCs w:val="22"/>
              </w:rPr>
            </w:pPr>
            <w:r w:rsidRPr="00F51410">
              <w:rPr>
                <w:rFonts w:ascii="Letter-join Plus 38" w:hAnsi="Letter-join Plus 38" w:cs="Calibri"/>
                <w:sz w:val="22"/>
                <w:szCs w:val="22"/>
              </w:rPr>
              <w:t xml:space="preserve">Using all of the information that you have learned from Alba, design a poster which persuades people to stop the way we are using plastics to destroy the oceans. </w:t>
            </w:r>
          </w:p>
          <w:p w:rsidR="00BF3B5D" w:rsidRPr="00F51410" w:rsidRDefault="00BF3B5D" w:rsidP="00923F13">
            <w:pPr>
              <w:rPr>
                <w:rFonts w:ascii="Letter-join Plus 38" w:hAnsi="Letter-join Plus 38" w:cs="Calibri"/>
                <w:sz w:val="22"/>
                <w:szCs w:val="22"/>
              </w:rPr>
            </w:pPr>
            <w:r w:rsidRPr="00F51410">
              <w:rPr>
                <w:rFonts w:ascii="Letter-join Plus 38" w:hAnsi="Letter-join Plus 38" w:cs="Calibri"/>
                <w:sz w:val="22"/>
                <w:szCs w:val="22"/>
              </w:rPr>
              <w:t>Include:</w:t>
            </w:r>
          </w:p>
          <w:p w:rsidR="00BF3B5D" w:rsidRPr="00F51410" w:rsidRDefault="00BF3B5D"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Bright illustrations</w:t>
            </w:r>
          </w:p>
          <w:p w:rsidR="00BF3B5D" w:rsidRPr="00F51410" w:rsidRDefault="00BF3B5D"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A key message which stands out</w:t>
            </w:r>
          </w:p>
          <w:p w:rsidR="00BF3B5D" w:rsidRPr="00F51410" w:rsidRDefault="00BF3B5D"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Ideas about how people can help</w:t>
            </w:r>
          </w:p>
          <w:p w:rsidR="00BF3B5D" w:rsidRPr="00F51410" w:rsidRDefault="00BF3B5D" w:rsidP="001D7E95">
            <w:pPr>
              <w:pStyle w:val="ListParagraph"/>
              <w:rPr>
                <w:rFonts w:ascii="Letter-join Plus 38" w:hAnsi="Letter-join Plus 38" w:cs="Calibri"/>
                <w:sz w:val="22"/>
                <w:szCs w:val="22"/>
              </w:rPr>
            </w:pPr>
          </w:p>
        </w:tc>
      </w:tr>
    </w:tbl>
    <w:p w:rsidR="00BF3B5D" w:rsidRPr="00F51410" w:rsidRDefault="00BF3B5D" w:rsidP="000B37CB">
      <w:pPr>
        <w:rPr>
          <w:rFonts w:ascii="Letter-join Plus 38" w:hAnsi="Letter-join Plus 38" w:cs="Calibri"/>
          <w:sz w:val="22"/>
          <w:szCs w:val="22"/>
        </w:rPr>
      </w:pPr>
    </w:p>
    <w:sectPr w:rsidR="00BF3B5D" w:rsidRPr="00F51410" w:rsidSect="001D7E95">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Ì¨¨??"/>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etter-join Plus 38">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7811099"/>
    <w:multiLevelType w:val="hybridMultilevel"/>
    <w:tmpl w:val="C3E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B6B73"/>
    <w:multiLevelType w:val="hybridMultilevel"/>
    <w:tmpl w:val="E33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A436C"/>
    <w:multiLevelType w:val="hybridMultilevel"/>
    <w:tmpl w:val="9CFC025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A23094C"/>
    <w:multiLevelType w:val="hybridMultilevel"/>
    <w:tmpl w:val="CAFA532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6FF96D2E"/>
    <w:multiLevelType w:val="hybridMultilevel"/>
    <w:tmpl w:val="78A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8017B"/>
    <w:rsid w:val="000B37CB"/>
    <w:rsid w:val="00190F49"/>
    <w:rsid w:val="001D7E95"/>
    <w:rsid w:val="00312B99"/>
    <w:rsid w:val="00313E0C"/>
    <w:rsid w:val="004E2221"/>
    <w:rsid w:val="00601681"/>
    <w:rsid w:val="00646A80"/>
    <w:rsid w:val="006619B5"/>
    <w:rsid w:val="00676434"/>
    <w:rsid w:val="006E1B77"/>
    <w:rsid w:val="007502C7"/>
    <w:rsid w:val="008F1D80"/>
    <w:rsid w:val="00923F13"/>
    <w:rsid w:val="0094285D"/>
    <w:rsid w:val="00990226"/>
    <w:rsid w:val="009D3CFA"/>
    <w:rsid w:val="00A51247"/>
    <w:rsid w:val="00AB6ED9"/>
    <w:rsid w:val="00AC49E3"/>
    <w:rsid w:val="00BF3B5D"/>
    <w:rsid w:val="00EA2E1C"/>
    <w:rsid w:val="00F240A1"/>
    <w:rsid w:val="00F514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77"/>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604</Words>
  <Characters>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dc:title>
  <dc:subject/>
  <dc:creator>Hayley Davies</dc:creator>
  <cp:keywords/>
  <dc:description/>
  <cp:lastModifiedBy>wfpparkerj</cp:lastModifiedBy>
  <cp:revision>2</cp:revision>
  <cp:lastPrinted>2020-06-10T06:37:00Z</cp:lastPrinted>
  <dcterms:created xsi:type="dcterms:W3CDTF">2020-06-22T14:32:00Z</dcterms:created>
  <dcterms:modified xsi:type="dcterms:W3CDTF">2020-06-22T14:32:00Z</dcterms:modified>
</cp:coreProperties>
</file>